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CB" w:rsidRPr="00CC3579" w:rsidRDefault="005B7A43" w:rsidP="005B7A43">
      <w:pPr>
        <w:numPr>
          <w:ilvl w:val="0"/>
          <w:numId w:val="4"/>
        </w:numPr>
        <w:pBdr>
          <w:bottom w:val="single" w:sz="8" w:space="1" w:color="0000FF"/>
        </w:pBdr>
        <w:tabs>
          <w:tab w:val="clear" w:pos="567"/>
        </w:tabs>
        <w:ind w:left="28" w:hanging="312"/>
        <w:rPr>
          <w:b/>
          <w:color w:val="0000FF"/>
          <w:sz w:val="20"/>
          <w:szCs w:val="20"/>
          <w:lang w:val="en-GB"/>
        </w:rPr>
      </w:pPr>
      <w:r>
        <w:rPr>
          <w:b/>
          <w:color w:val="0000FF"/>
          <w:sz w:val="20"/>
          <w:szCs w:val="20"/>
          <w:lang w:val="en-GB"/>
        </w:rPr>
        <w:t>Item Description</w:t>
      </w:r>
    </w:p>
    <w:p w:rsidR="00DF23CB" w:rsidRPr="00CC3579" w:rsidRDefault="00414A98" w:rsidP="003746DA">
      <w:pPr>
        <w:tabs>
          <w:tab w:val="left" w:pos="3520"/>
        </w:tabs>
        <w:spacing w:before="60"/>
        <w:ind w:left="3515" w:hanging="3515"/>
        <w:rPr>
          <w:color w:val="0000FF"/>
          <w:sz w:val="16"/>
          <w:szCs w:val="16"/>
          <w:lang w:val="en-GB"/>
        </w:rPr>
      </w:pPr>
      <w:r w:rsidRPr="00CC3579">
        <w:rPr>
          <w:color w:val="0000FF"/>
          <w:sz w:val="16"/>
          <w:szCs w:val="16"/>
          <w:lang w:val="en-GB"/>
        </w:rPr>
        <w:t>Program</w:t>
      </w:r>
      <w:r w:rsidR="00CC3579">
        <w:rPr>
          <w:color w:val="0000FF"/>
          <w:sz w:val="16"/>
          <w:szCs w:val="16"/>
          <w:lang w:val="en-GB"/>
        </w:rPr>
        <w:tab/>
      </w:r>
      <w:r w:rsidR="00B614AD"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C3579" w:rsidRPr="00CC3579">
        <w:rPr>
          <w:sz w:val="20"/>
          <w:szCs w:val="20"/>
          <w:lang w:val="en-GB"/>
        </w:rPr>
        <w:instrText xml:space="preserve"> FORMTEXT </w:instrText>
      </w:r>
      <w:r w:rsidR="00B614AD" w:rsidRPr="00CC3579">
        <w:rPr>
          <w:sz w:val="20"/>
          <w:szCs w:val="20"/>
          <w:lang w:val="en-GB"/>
        </w:rPr>
      </w:r>
      <w:r w:rsidR="00B614AD" w:rsidRPr="00CC3579">
        <w:rPr>
          <w:sz w:val="20"/>
          <w:szCs w:val="20"/>
          <w:lang w:val="en-GB"/>
        </w:rPr>
        <w:fldChar w:fldCharType="separate"/>
      </w:r>
      <w:r w:rsidR="00CC3579" w:rsidRPr="00CC3579">
        <w:rPr>
          <w:noProof/>
          <w:sz w:val="20"/>
          <w:szCs w:val="20"/>
          <w:lang w:val="en-GB"/>
        </w:rPr>
        <w:t> </w:t>
      </w:r>
      <w:r w:rsidR="00CC3579" w:rsidRPr="00CC3579">
        <w:rPr>
          <w:noProof/>
          <w:sz w:val="20"/>
          <w:szCs w:val="20"/>
          <w:lang w:val="en-GB"/>
        </w:rPr>
        <w:t> </w:t>
      </w:r>
      <w:r w:rsidR="00CC3579" w:rsidRPr="00CC3579">
        <w:rPr>
          <w:noProof/>
          <w:sz w:val="20"/>
          <w:szCs w:val="20"/>
          <w:lang w:val="en-GB"/>
        </w:rPr>
        <w:t> </w:t>
      </w:r>
      <w:r w:rsidR="00CC3579" w:rsidRPr="00CC3579">
        <w:rPr>
          <w:noProof/>
          <w:sz w:val="20"/>
          <w:szCs w:val="20"/>
          <w:lang w:val="en-GB"/>
        </w:rPr>
        <w:t> </w:t>
      </w:r>
      <w:r w:rsidR="00CC3579" w:rsidRPr="00CC3579">
        <w:rPr>
          <w:noProof/>
          <w:sz w:val="20"/>
          <w:szCs w:val="20"/>
          <w:lang w:val="en-GB"/>
        </w:rPr>
        <w:t> </w:t>
      </w:r>
      <w:r w:rsidR="00B614AD" w:rsidRPr="00CC3579">
        <w:rPr>
          <w:sz w:val="20"/>
          <w:szCs w:val="20"/>
          <w:lang w:val="en-GB"/>
        </w:rPr>
        <w:fldChar w:fldCharType="end"/>
      </w:r>
      <w:bookmarkEnd w:id="0"/>
    </w:p>
    <w:p w:rsidR="00DF23CB" w:rsidRPr="00CC3579" w:rsidRDefault="00BA7669" w:rsidP="003746DA">
      <w:pPr>
        <w:tabs>
          <w:tab w:val="left" w:pos="3520"/>
        </w:tabs>
        <w:spacing w:before="60"/>
        <w:ind w:left="3515" w:hanging="3515"/>
        <w:rPr>
          <w:color w:val="0000FF"/>
          <w:sz w:val="16"/>
          <w:szCs w:val="16"/>
          <w:lang w:val="en-GB"/>
        </w:rPr>
      </w:pPr>
      <w:r>
        <w:rPr>
          <w:color w:val="0000FF"/>
          <w:sz w:val="16"/>
          <w:szCs w:val="16"/>
          <w:lang w:val="en-GB"/>
        </w:rPr>
        <w:t xml:space="preserve">N/M - </w:t>
      </w:r>
      <w:r w:rsidR="00414A98" w:rsidRPr="00CC3579">
        <w:rPr>
          <w:color w:val="0000FF"/>
          <w:sz w:val="16"/>
          <w:szCs w:val="16"/>
          <w:lang w:val="en-GB"/>
        </w:rPr>
        <w:t>Part Number</w:t>
      </w:r>
      <w:r w:rsidR="00CC3579">
        <w:rPr>
          <w:color w:val="0000FF"/>
          <w:sz w:val="16"/>
          <w:szCs w:val="16"/>
          <w:lang w:val="en-GB"/>
        </w:rPr>
        <w:tab/>
      </w:r>
      <w:r w:rsidR="00B614AD"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3579" w:rsidRPr="00CC3579">
        <w:rPr>
          <w:sz w:val="20"/>
          <w:szCs w:val="20"/>
          <w:lang w:val="en-GB"/>
        </w:rPr>
        <w:instrText xml:space="preserve"> FORMTEXT </w:instrText>
      </w:r>
      <w:r w:rsidR="00B614AD" w:rsidRPr="00CC3579">
        <w:rPr>
          <w:sz w:val="20"/>
          <w:szCs w:val="20"/>
          <w:lang w:val="en-GB"/>
        </w:rPr>
      </w:r>
      <w:r w:rsidR="00B614AD" w:rsidRPr="00CC3579">
        <w:rPr>
          <w:sz w:val="20"/>
          <w:szCs w:val="20"/>
          <w:lang w:val="en-GB"/>
        </w:rPr>
        <w:fldChar w:fldCharType="separate"/>
      </w:r>
      <w:r w:rsidR="00CC3579" w:rsidRPr="00CC3579">
        <w:rPr>
          <w:noProof/>
          <w:sz w:val="20"/>
          <w:szCs w:val="20"/>
          <w:lang w:val="en-GB"/>
        </w:rPr>
        <w:t> </w:t>
      </w:r>
      <w:r w:rsidR="00CC3579" w:rsidRPr="00CC3579">
        <w:rPr>
          <w:noProof/>
          <w:sz w:val="20"/>
          <w:szCs w:val="20"/>
          <w:lang w:val="en-GB"/>
        </w:rPr>
        <w:t> </w:t>
      </w:r>
      <w:r w:rsidR="00CC3579" w:rsidRPr="00CC3579">
        <w:rPr>
          <w:noProof/>
          <w:sz w:val="20"/>
          <w:szCs w:val="20"/>
          <w:lang w:val="en-GB"/>
        </w:rPr>
        <w:t> </w:t>
      </w:r>
      <w:r w:rsidR="00CC3579" w:rsidRPr="00CC3579">
        <w:rPr>
          <w:noProof/>
          <w:sz w:val="20"/>
          <w:szCs w:val="20"/>
          <w:lang w:val="en-GB"/>
        </w:rPr>
        <w:t> </w:t>
      </w:r>
      <w:r w:rsidR="00CC3579" w:rsidRPr="00CC3579">
        <w:rPr>
          <w:noProof/>
          <w:sz w:val="20"/>
          <w:szCs w:val="20"/>
          <w:lang w:val="en-GB"/>
        </w:rPr>
        <w:t> </w:t>
      </w:r>
      <w:r w:rsidR="00B614AD" w:rsidRPr="00CC3579">
        <w:rPr>
          <w:sz w:val="20"/>
          <w:szCs w:val="20"/>
          <w:lang w:val="en-GB"/>
        </w:rPr>
        <w:fldChar w:fldCharType="end"/>
      </w:r>
    </w:p>
    <w:p w:rsidR="00DF23CB" w:rsidRDefault="00DF23CB" w:rsidP="003746DA">
      <w:pPr>
        <w:tabs>
          <w:tab w:val="left" w:pos="3520"/>
        </w:tabs>
        <w:spacing w:before="60"/>
        <w:ind w:left="3515" w:hanging="3515"/>
        <w:rPr>
          <w:sz w:val="20"/>
          <w:szCs w:val="20"/>
          <w:lang w:val="en-GB"/>
        </w:rPr>
      </w:pPr>
      <w:r w:rsidRPr="00CC3579">
        <w:rPr>
          <w:color w:val="0000FF"/>
          <w:sz w:val="16"/>
          <w:szCs w:val="16"/>
          <w:lang w:val="en-GB"/>
        </w:rPr>
        <w:t>Harmonized Tar</w:t>
      </w:r>
      <w:r w:rsidR="00414A98" w:rsidRPr="00CC3579">
        <w:rPr>
          <w:color w:val="0000FF"/>
          <w:sz w:val="16"/>
          <w:szCs w:val="16"/>
          <w:lang w:val="en-GB"/>
        </w:rPr>
        <w:t>iffs System Number (Customs)</w:t>
      </w:r>
      <w:r w:rsidR="00CC3579">
        <w:rPr>
          <w:color w:val="0000FF"/>
          <w:sz w:val="16"/>
          <w:szCs w:val="16"/>
          <w:lang w:val="en-GB"/>
        </w:rPr>
        <w:tab/>
      </w:r>
      <w:r w:rsidR="00B614AD"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3579" w:rsidRPr="00CC3579">
        <w:rPr>
          <w:sz w:val="20"/>
          <w:szCs w:val="20"/>
          <w:lang w:val="en-GB"/>
        </w:rPr>
        <w:instrText xml:space="preserve"> FORMTEXT </w:instrText>
      </w:r>
      <w:r w:rsidR="00B614AD" w:rsidRPr="00CC3579">
        <w:rPr>
          <w:sz w:val="20"/>
          <w:szCs w:val="20"/>
          <w:lang w:val="en-GB"/>
        </w:rPr>
      </w:r>
      <w:r w:rsidR="00B614AD" w:rsidRPr="00CC3579">
        <w:rPr>
          <w:sz w:val="20"/>
          <w:szCs w:val="20"/>
          <w:lang w:val="en-GB"/>
        </w:rPr>
        <w:fldChar w:fldCharType="separate"/>
      </w:r>
      <w:r w:rsidR="002C67E9">
        <w:rPr>
          <w:sz w:val="20"/>
          <w:szCs w:val="20"/>
          <w:lang w:val="en-GB"/>
        </w:rPr>
        <w:t> </w:t>
      </w:r>
      <w:r w:rsidR="002C67E9">
        <w:rPr>
          <w:sz w:val="20"/>
          <w:szCs w:val="20"/>
          <w:lang w:val="en-GB"/>
        </w:rPr>
        <w:t> </w:t>
      </w:r>
      <w:r w:rsidR="002C67E9">
        <w:rPr>
          <w:sz w:val="20"/>
          <w:szCs w:val="20"/>
          <w:lang w:val="en-GB"/>
        </w:rPr>
        <w:t> </w:t>
      </w:r>
      <w:r w:rsidR="002C67E9">
        <w:rPr>
          <w:sz w:val="20"/>
          <w:szCs w:val="20"/>
          <w:lang w:val="en-GB"/>
        </w:rPr>
        <w:t> </w:t>
      </w:r>
      <w:r w:rsidR="002C67E9">
        <w:rPr>
          <w:sz w:val="20"/>
          <w:szCs w:val="20"/>
          <w:lang w:val="en-GB"/>
        </w:rPr>
        <w:t> </w:t>
      </w:r>
      <w:r w:rsidR="00B614AD" w:rsidRPr="00CC3579">
        <w:rPr>
          <w:sz w:val="20"/>
          <w:szCs w:val="20"/>
          <w:lang w:val="en-GB"/>
        </w:rPr>
        <w:fldChar w:fldCharType="end"/>
      </w:r>
    </w:p>
    <w:p w:rsidR="00DF7B1C" w:rsidRPr="00CC3579" w:rsidRDefault="00DF7B1C" w:rsidP="003746DA">
      <w:pPr>
        <w:tabs>
          <w:tab w:val="left" w:pos="3520"/>
        </w:tabs>
        <w:spacing w:before="60"/>
        <w:ind w:left="3515" w:hanging="3515"/>
        <w:rPr>
          <w:color w:val="0000FF"/>
          <w:sz w:val="16"/>
          <w:szCs w:val="16"/>
          <w:lang w:val="en-GB"/>
        </w:rPr>
      </w:pPr>
      <w:r w:rsidRPr="00DF7B1C">
        <w:rPr>
          <w:color w:val="0000FF"/>
          <w:sz w:val="16"/>
          <w:szCs w:val="16"/>
          <w:lang w:val="en-GB"/>
        </w:rPr>
        <w:t>Cage Code</w:t>
      </w:r>
      <w:r>
        <w:rPr>
          <w:color w:val="0000FF"/>
          <w:sz w:val="16"/>
          <w:szCs w:val="16"/>
          <w:lang w:val="en-GB"/>
        </w:rPr>
        <w:tab/>
      </w:r>
      <w:r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3579">
        <w:rPr>
          <w:sz w:val="20"/>
          <w:szCs w:val="20"/>
          <w:lang w:val="en-GB"/>
        </w:rPr>
        <w:instrText xml:space="preserve"> FORMTEXT </w:instrText>
      </w:r>
      <w:r w:rsidRPr="00CC3579">
        <w:rPr>
          <w:sz w:val="20"/>
          <w:szCs w:val="20"/>
          <w:lang w:val="en-GB"/>
        </w:rPr>
      </w:r>
      <w:r w:rsidRPr="00CC3579">
        <w:rPr>
          <w:sz w:val="20"/>
          <w:szCs w:val="20"/>
          <w:lang w:val="en-GB"/>
        </w:rPr>
        <w:fldChar w:fldCharType="separate"/>
      </w:r>
      <w:r>
        <w:rPr>
          <w:sz w:val="20"/>
          <w:szCs w:val="20"/>
          <w:lang w:val="en-GB"/>
        </w:rPr>
        <w:t> </w:t>
      </w:r>
      <w:r>
        <w:rPr>
          <w:sz w:val="20"/>
          <w:szCs w:val="20"/>
          <w:lang w:val="en-GB"/>
        </w:rPr>
        <w:t> </w:t>
      </w:r>
      <w:r>
        <w:rPr>
          <w:sz w:val="20"/>
          <w:szCs w:val="20"/>
          <w:lang w:val="en-GB"/>
        </w:rPr>
        <w:t> </w:t>
      </w:r>
      <w:r>
        <w:rPr>
          <w:sz w:val="20"/>
          <w:szCs w:val="20"/>
          <w:lang w:val="en-GB"/>
        </w:rPr>
        <w:t> </w:t>
      </w:r>
      <w:r>
        <w:rPr>
          <w:sz w:val="20"/>
          <w:szCs w:val="20"/>
          <w:lang w:val="en-GB"/>
        </w:rPr>
        <w:t> </w:t>
      </w:r>
      <w:r w:rsidRPr="00CC3579">
        <w:rPr>
          <w:sz w:val="20"/>
          <w:szCs w:val="20"/>
          <w:lang w:val="en-GB"/>
        </w:rPr>
        <w:fldChar w:fldCharType="end"/>
      </w:r>
    </w:p>
    <w:p w:rsidR="00DF23CB" w:rsidRPr="00831D7E" w:rsidRDefault="00DF23CB" w:rsidP="00DF23CB">
      <w:pPr>
        <w:rPr>
          <w:color w:val="0000FF"/>
          <w:sz w:val="16"/>
          <w:szCs w:val="16"/>
          <w:lang w:val="en-GB"/>
        </w:rPr>
      </w:pPr>
    </w:p>
    <w:p w:rsidR="00DF23CB" w:rsidRPr="00F0142F" w:rsidRDefault="00414A98" w:rsidP="005B7A43">
      <w:pPr>
        <w:numPr>
          <w:ilvl w:val="0"/>
          <w:numId w:val="4"/>
        </w:numPr>
        <w:pBdr>
          <w:bottom w:val="single" w:sz="8" w:space="1" w:color="0000FF"/>
        </w:pBdr>
        <w:tabs>
          <w:tab w:val="clear" w:pos="567"/>
        </w:tabs>
        <w:ind w:left="28" w:hanging="312"/>
        <w:rPr>
          <w:b/>
          <w:color w:val="0000FF"/>
          <w:sz w:val="20"/>
          <w:szCs w:val="20"/>
          <w:lang w:val="en-GB"/>
        </w:rPr>
      </w:pPr>
      <w:r w:rsidRPr="00CC3579">
        <w:rPr>
          <w:b/>
          <w:color w:val="0000FF"/>
          <w:sz w:val="20"/>
          <w:szCs w:val="20"/>
          <w:lang w:val="en-GB"/>
        </w:rPr>
        <w:t>Supplier</w:t>
      </w:r>
    </w:p>
    <w:p w:rsidR="00DF23CB" w:rsidRPr="00CC3579" w:rsidRDefault="00414A98" w:rsidP="005B2C9A">
      <w:pPr>
        <w:tabs>
          <w:tab w:val="left" w:pos="1210"/>
        </w:tabs>
        <w:spacing w:before="60"/>
        <w:ind w:left="1210" w:hanging="1210"/>
        <w:rPr>
          <w:color w:val="0000FF"/>
          <w:sz w:val="16"/>
          <w:szCs w:val="16"/>
          <w:lang w:val="en-GB"/>
        </w:rPr>
      </w:pPr>
      <w:r w:rsidRPr="00CC3579">
        <w:rPr>
          <w:color w:val="0000FF"/>
          <w:sz w:val="16"/>
          <w:szCs w:val="16"/>
          <w:lang w:val="en-GB"/>
        </w:rPr>
        <w:t>Name</w:t>
      </w:r>
      <w:r w:rsidR="00F44A56">
        <w:rPr>
          <w:color w:val="0000FF"/>
          <w:sz w:val="16"/>
          <w:szCs w:val="16"/>
          <w:lang w:val="en-GB"/>
        </w:rPr>
        <w:tab/>
      </w:r>
      <w:r w:rsidR="00B614AD"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4A56" w:rsidRPr="00CC3579">
        <w:rPr>
          <w:sz w:val="20"/>
          <w:szCs w:val="20"/>
          <w:lang w:val="en-GB"/>
        </w:rPr>
        <w:instrText xml:space="preserve"> FORMTEXT </w:instrText>
      </w:r>
      <w:r w:rsidR="00B614AD" w:rsidRPr="00CC3579">
        <w:rPr>
          <w:sz w:val="20"/>
          <w:szCs w:val="20"/>
          <w:lang w:val="en-GB"/>
        </w:rPr>
      </w:r>
      <w:r w:rsidR="00B614AD" w:rsidRPr="00CC3579">
        <w:rPr>
          <w:sz w:val="20"/>
          <w:szCs w:val="20"/>
          <w:lang w:val="en-GB"/>
        </w:rPr>
        <w:fldChar w:fldCharType="separate"/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B614AD" w:rsidRPr="00CC3579">
        <w:rPr>
          <w:sz w:val="20"/>
          <w:szCs w:val="20"/>
          <w:lang w:val="en-GB"/>
        </w:rPr>
        <w:fldChar w:fldCharType="end"/>
      </w:r>
    </w:p>
    <w:p w:rsidR="00DF23CB" w:rsidRPr="00CC3579" w:rsidRDefault="00CC3579" w:rsidP="005B2C9A">
      <w:pPr>
        <w:tabs>
          <w:tab w:val="left" w:pos="1210"/>
        </w:tabs>
        <w:spacing w:before="60"/>
        <w:ind w:left="1210" w:hanging="1210"/>
        <w:rPr>
          <w:color w:val="0000FF"/>
          <w:sz w:val="16"/>
          <w:szCs w:val="16"/>
          <w:lang w:val="en-GB"/>
        </w:rPr>
      </w:pPr>
      <w:r w:rsidRPr="00CC3579">
        <w:rPr>
          <w:color w:val="0000FF"/>
          <w:sz w:val="16"/>
          <w:szCs w:val="16"/>
          <w:lang w:val="en-GB"/>
        </w:rPr>
        <w:t>Address</w:t>
      </w:r>
      <w:r w:rsidR="00F44A56">
        <w:rPr>
          <w:color w:val="0000FF"/>
          <w:sz w:val="16"/>
          <w:szCs w:val="16"/>
          <w:lang w:val="en-GB"/>
        </w:rPr>
        <w:tab/>
      </w:r>
      <w:r w:rsidR="00B614AD"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4A56" w:rsidRPr="00CC3579">
        <w:rPr>
          <w:sz w:val="20"/>
          <w:szCs w:val="20"/>
          <w:lang w:val="en-GB"/>
        </w:rPr>
        <w:instrText xml:space="preserve"> FORMTEXT </w:instrText>
      </w:r>
      <w:r w:rsidR="00B614AD" w:rsidRPr="00CC3579">
        <w:rPr>
          <w:sz w:val="20"/>
          <w:szCs w:val="20"/>
          <w:lang w:val="en-GB"/>
        </w:rPr>
      </w:r>
      <w:r w:rsidR="00B614AD" w:rsidRPr="00CC3579">
        <w:rPr>
          <w:sz w:val="20"/>
          <w:szCs w:val="20"/>
          <w:lang w:val="en-GB"/>
        </w:rPr>
        <w:fldChar w:fldCharType="separate"/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B614AD" w:rsidRPr="00CC3579">
        <w:rPr>
          <w:sz w:val="20"/>
          <w:szCs w:val="20"/>
          <w:lang w:val="en-GB"/>
        </w:rPr>
        <w:fldChar w:fldCharType="end"/>
      </w:r>
    </w:p>
    <w:p w:rsidR="00DF23CB" w:rsidRPr="00CC3579" w:rsidRDefault="00414A98" w:rsidP="005B2C9A">
      <w:pPr>
        <w:tabs>
          <w:tab w:val="left" w:pos="1210"/>
        </w:tabs>
        <w:spacing w:before="60"/>
        <w:ind w:left="1210" w:hanging="1210"/>
        <w:rPr>
          <w:color w:val="0000FF"/>
          <w:sz w:val="16"/>
          <w:szCs w:val="16"/>
          <w:lang w:val="en-GB"/>
        </w:rPr>
      </w:pPr>
      <w:r w:rsidRPr="00CC3579">
        <w:rPr>
          <w:color w:val="0000FF"/>
          <w:sz w:val="16"/>
          <w:szCs w:val="16"/>
          <w:lang w:val="en-GB"/>
        </w:rPr>
        <w:t>City/Country</w:t>
      </w:r>
      <w:r w:rsidR="00F44A56">
        <w:rPr>
          <w:color w:val="0000FF"/>
          <w:sz w:val="16"/>
          <w:szCs w:val="16"/>
          <w:lang w:val="en-GB"/>
        </w:rPr>
        <w:tab/>
      </w:r>
      <w:r w:rsidR="00B614AD"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4A56" w:rsidRPr="00CC3579">
        <w:rPr>
          <w:sz w:val="20"/>
          <w:szCs w:val="20"/>
          <w:lang w:val="en-GB"/>
        </w:rPr>
        <w:instrText xml:space="preserve"> FORMTEXT </w:instrText>
      </w:r>
      <w:r w:rsidR="00B614AD" w:rsidRPr="00CC3579">
        <w:rPr>
          <w:sz w:val="20"/>
          <w:szCs w:val="20"/>
          <w:lang w:val="en-GB"/>
        </w:rPr>
      </w:r>
      <w:r w:rsidR="00B614AD" w:rsidRPr="00CC3579">
        <w:rPr>
          <w:sz w:val="20"/>
          <w:szCs w:val="20"/>
          <w:lang w:val="en-GB"/>
        </w:rPr>
        <w:fldChar w:fldCharType="separate"/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B614AD" w:rsidRPr="00CC3579">
        <w:rPr>
          <w:sz w:val="20"/>
          <w:szCs w:val="20"/>
          <w:lang w:val="en-GB"/>
        </w:rPr>
        <w:fldChar w:fldCharType="end"/>
      </w:r>
    </w:p>
    <w:p w:rsidR="00414A98" w:rsidRPr="00831D7E" w:rsidRDefault="00414A98" w:rsidP="00831D7E">
      <w:pPr>
        <w:tabs>
          <w:tab w:val="left" w:pos="3520"/>
        </w:tabs>
        <w:ind w:left="3686" w:hanging="3686"/>
        <w:rPr>
          <w:color w:val="0000FF"/>
          <w:sz w:val="16"/>
          <w:szCs w:val="16"/>
          <w:lang w:val="en-GB"/>
        </w:rPr>
      </w:pPr>
    </w:p>
    <w:p w:rsidR="00DF23CB" w:rsidRPr="00F0142F" w:rsidRDefault="00DF23CB" w:rsidP="00831D7E">
      <w:pPr>
        <w:numPr>
          <w:ilvl w:val="0"/>
          <w:numId w:val="4"/>
        </w:numPr>
        <w:pBdr>
          <w:bottom w:val="single" w:sz="8" w:space="1" w:color="0000FF"/>
        </w:pBdr>
        <w:tabs>
          <w:tab w:val="clear" w:pos="567"/>
          <w:tab w:val="left" w:pos="0"/>
        </w:tabs>
        <w:ind w:left="28" w:hanging="312"/>
        <w:rPr>
          <w:b/>
          <w:color w:val="0000FF"/>
          <w:sz w:val="20"/>
          <w:szCs w:val="20"/>
          <w:lang w:val="en-GB"/>
        </w:rPr>
      </w:pPr>
      <w:r w:rsidRPr="00CC3579">
        <w:rPr>
          <w:b/>
          <w:color w:val="0000FF"/>
          <w:sz w:val="20"/>
          <w:szCs w:val="20"/>
          <w:lang w:val="en-GB"/>
        </w:rPr>
        <w:t>National</w:t>
      </w:r>
      <w:r w:rsidRPr="00F0142F">
        <w:rPr>
          <w:b/>
          <w:color w:val="0000FF"/>
          <w:sz w:val="20"/>
          <w:szCs w:val="20"/>
          <w:lang w:val="en-GB"/>
        </w:rPr>
        <w:t xml:space="preserve"> </w:t>
      </w:r>
      <w:r w:rsidRPr="00CC3579">
        <w:rPr>
          <w:b/>
          <w:color w:val="0000FF"/>
          <w:sz w:val="20"/>
          <w:szCs w:val="20"/>
          <w:lang w:val="en-GB"/>
        </w:rPr>
        <w:t>Export</w:t>
      </w:r>
      <w:r w:rsidRPr="00F0142F">
        <w:rPr>
          <w:b/>
          <w:color w:val="0000FF"/>
          <w:sz w:val="20"/>
          <w:szCs w:val="20"/>
          <w:lang w:val="en-GB"/>
        </w:rPr>
        <w:t xml:space="preserve"> </w:t>
      </w:r>
      <w:r w:rsidRPr="00CC3579">
        <w:rPr>
          <w:b/>
          <w:color w:val="0000FF"/>
          <w:sz w:val="20"/>
          <w:szCs w:val="20"/>
          <w:lang w:val="en-GB"/>
        </w:rPr>
        <w:t xml:space="preserve">Controls (outside the </w:t>
      </w:r>
      <w:smartTag w:uri="urn:schemas-microsoft-com:office:smarttags" w:element="place">
        <w:smartTag w:uri="urn:schemas-microsoft-com:office:smarttags" w:element="country-region">
          <w:r w:rsidRPr="00CC3579">
            <w:rPr>
              <w:b/>
              <w:color w:val="0000FF"/>
              <w:sz w:val="20"/>
              <w:szCs w:val="20"/>
              <w:lang w:val="en-GB"/>
            </w:rPr>
            <w:t>United States</w:t>
          </w:r>
        </w:smartTag>
      </w:smartTag>
      <w:r w:rsidR="00414A98" w:rsidRPr="00CC3579">
        <w:rPr>
          <w:b/>
          <w:color w:val="0000FF"/>
          <w:sz w:val="20"/>
          <w:szCs w:val="20"/>
          <w:lang w:val="en-GB"/>
        </w:rPr>
        <w:t>)</w:t>
      </w:r>
    </w:p>
    <w:p w:rsidR="00DF23CB" w:rsidRPr="00CC3579" w:rsidRDefault="00414A98" w:rsidP="003746DA">
      <w:pPr>
        <w:spacing w:before="60"/>
        <w:ind w:left="3515" w:hanging="3515"/>
        <w:rPr>
          <w:color w:val="0000FF"/>
          <w:sz w:val="16"/>
          <w:szCs w:val="16"/>
          <w:lang w:val="en-GB"/>
        </w:rPr>
      </w:pPr>
      <w:r w:rsidRPr="00CC3579">
        <w:rPr>
          <w:color w:val="0000FF"/>
          <w:sz w:val="16"/>
          <w:szCs w:val="16"/>
          <w:lang w:val="en-GB"/>
        </w:rPr>
        <w:t>Country of Jurisdiction:</w:t>
      </w:r>
      <w:r w:rsidR="00F44A56">
        <w:rPr>
          <w:color w:val="0000FF"/>
          <w:sz w:val="16"/>
          <w:szCs w:val="16"/>
          <w:lang w:val="en-GB"/>
        </w:rPr>
        <w:tab/>
      </w:r>
      <w:r w:rsidR="00B614AD"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4A56" w:rsidRPr="00CC3579">
        <w:rPr>
          <w:sz w:val="20"/>
          <w:szCs w:val="20"/>
          <w:lang w:val="en-GB"/>
        </w:rPr>
        <w:instrText xml:space="preserve"> FORMTEXT </w:instrText>
      </w:r>
      <w:r w:rsidR="00B614AD" w:rsidRPr="00CC3579">
        <w:rPr>
          <w:sz w:val="20"/>
          <w:szCs w:val="20"/>
          <w:lang w:val="en-GB"/>
        </w:rPr>
      </w:r>
      <w:r w:rsidR="00B614AD" w:rsidRPr="00CC3579">
        <w:rPr>
          <w:sz w:val="20"/>
          <w:szCs w:val="20"/>
          <w:lang w:val="en-GB"/>
        </w:rPr>
        <w:fldChar w:fldCharType="separate"/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B614AD" w:rsidRPr="00CC3579">
        <w:rPr>
          <w:sz w:val="20"/>
          <w:szCs w:val="20"/>
          <w:lang w:val="en-GB"/>
        </w:rPr>
        <w:fldChar w:fldCharType="end"/>
      </w:r>
    </w:p>
    <w:p w:rsidR="00DF23CB" w:rsidRPr="00D873E0" w:rsidRDefault="00414A98" w:rsidP="00CA7500">
      <w:pPr>
        <w:pBdr>
          <w:top w:val="dotted" w:sz="4" w:space="1" w:color="0000FF"/>
        </w:pBdr>
        <w:tabs>
          <w:tab w:val="right" w:pos="9900"/>
        </w:tabs>
        <w:spacing w:before="60"/>
        <w:ind w:left="3520" w:hanging="3520"/>
        <w:rPr>
          <w:b/>
          <w:sz w:val="20"/>
          <w:szCs w:val="20"/>
          <w:lang w:val="en-GB"/>
        </w:rPr>
      </w:pPr>
      <w:r w:rsidRPr="00D873E0">
        <w:rPr>
          <w:color w:val="0000FF"/>
          <w:sz w:val="16"/>
          <w:szCs w:val="16"/>
          <w:lang w:val="en-GB"/>
        </w:rPr>
        <w:t>Dual-use-item?</w:t>
      </w:r>
      <w:r w:rsidR="00F44A56" w:rsidRPr="00D873E0">
        <w:rPr>
          <w:color w:val="0000FF"/>
          <w:sz w:val="16"/>
          <w:szCs w:val="16"/>
          <w:lang w:val="en-GB"/>
        </w:rPr>
        <w:tab/>
      </w:r>
      <w:bookmarkStart w:id="1" w:name="Dropdown1"/>
      <w:r w:rsidR="000A3407" w:rsidRPr="00D873E0">
        <w:rPr>
          <w:color w:val="0000FF"/>
          <w:sz w:val="16"/>
          <w:szCs w:val="16"/>
          <w:lang w:val="en-GB"/>
        </w:rPr>
        <w:tab/>
      </w:r>
      <w:bookmarkStart w:id="2" w:name="_GoBack"/>
      <w:bookmarkEnd w:id="1"/>
      <w:r w:rsidR="00B614AD" w:rsidRPr="00D873E0">
        <w:rPr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0A3407" w:rsidRPr="00D873E0">
        <w:rPr>
          <w:b/>
          <w:sz w:val="20"/>
          <w:szCs w:val="20"/>
          <w:lang w:val="en-GB"/>
        </w:rPr>
        <w:instrText xml:space="preserve"> FORMDROPDOWN </w:instrText>
      </w:r>
      <w:r w:rsidR="00C93CDD">
        <w:rPr>
          <w:b/>
          <w:sz w:val="20"/>
          <w:szCs w:val="20"/>
          <w:lang w:val="en-GB"/>
        </w:rPr>
      </w:r>
      <w:r w:rsidR="00C93CDD">
        <w:rPr>
          <w:b/>
          <w:sz w:val="20"/>
          <w:szCs w:val="20"/>
          <w:lang w:val="en-GB"/>
        </w:rPr>
        <w:fldChar w:fldCharType="separate"/>
      </w:r>
      <w:r w:rsidR="00B614AD" w:rsidRPr="00D873E0">
        <w:rPr>
          <w:b/>
          <w:sz w:val="20"/>
          <w:szCs w:val="20"/>
          <w:lang w:val="en-GB"/>
        </w:rPr>
        <w:fldChar w:fldCharType="end"/>
      </w:r>
      <w:bookmarkEnd w:id="2"/>
    </w:p>
    <w:p w:rsidR="00DF23CB" w:rsidRPr="00CC3579" w:rsidRDefault="00C93F48" w:rsidP="003746DA">
      <w:pPr>
        <w:tabs>
          <w:tab w:val="right" w:pos="9900"/>
          <w:tab w:val="left" w:pos="14080"/>
        </w:tabs>
        <w:spacing w:before="60"/>
        <w:ind w:left="3515" w:hanging="3515"/>
        <w:rPr>
          <w:color w:val="0000FF"/>
          <w:sz w:val="16"/>
          <w:szCs w:val="16"/>
          <w:lang w:val="en-GB"/>
        </w:rPr>
      </w:pPr>
      <w:r>
        <w:rPr>
          <w:color w:val="0000FF"/>
          <w:sz w:val="16"/>
          <w:szCs w:val="16"/>
          <w:lang w:val="en-GB"/>
        </w:rPr>
        <w:t>I</w:t>
      </w:r>
      <w:r w:rsidR="00DF23CB" w:rsidRPr="00CC3579">
        <w:rPr>
          <w:color w:val="0000FF"/>
          <w:sz w:val="16"/>
          <w:szCs w:val="16"/>
          <w:lang w:val="en-GB"/>
        </w:rPr>
        <w:t>f YES, pre</w:t>
      </w:r>
      <w:r w:rsidR="00414A98" w:rsidRPr="00CC3579">
        <w:rPr>
          <w:color w:val="0000FF"/>
          <w:sz w:val="16"/>
          <w:szCs w:val="16"/>
          <w:lang w:val="en-GB"/>
        </w:rPr>
        <w:t>cise the Classification No.:</w:t>
      </w:r>
      <w:r w:rsidR="00F44A56">
        <w:rPr>
          <w:color w:val="0000FF"/>
          <w:sz w:val="16"/>
          <w:szCs w:val="16"/>
          <w:lang w:val="en-GB"/>
        </w:rPr>
        <w:tab/>
      </w:r>
      <w:r w:rsidR="00B614AD"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4A56" w:rsidRPr="00CC3579">
        <w:rPr>
          <w:sz w:val="20"/>
          <w:szCs w:val="20"/>
          <w:lang w:val="en-GB"/>
        </w:rPr>
        <w:instrText xml:space="preserve"> FORMTEXT </w:instrText>
      </w:r>
      <w:r w:rsidR="00B614AD" w:rsidRPr="00CC3579">
        <w:rPr>
          <w:sz w:val="20"/>
          <w:szCs w:val="20"/>
          <w:lang w:val="en-GB"/>
        </w:rPr>
      </w:r>
      <w:r w:rsidR="00B614AD" w:rsidRPr="00CC3579">
        <w:rPr>
          <w:sz w:val="20"/>
          <w:szCs w:val="20"/>
          <w:lang w:val="en-GB"/>
        </w:rPr>
        <w:fldChar w:fldCharType="separate"/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B614AD" w:rsidRPr="00CC3579">
        <w:rPr>
          <w:sz w:val="20"/>
          <w:szCs w:val="20"/>
          <w:lang w:val="en-GB"/>
        </w:rPr>
        <w:fldChar w:fldCharType="end"/>
      </w:r>
    </w:p>
    <w:p w:rsidR="000A3407" w:rsidRPr="00F44A56" w:rsidRDefault="00414A98" w:rsidP="00CA7500">
      <w:pPr>
        <w:pBdr>
          <w:top w:val="dotted" w:sz="4" w:space="1" w:color="0000FF"/>
        </w:pBdr>
        <w:tabs>
          <w:tab w:val="right" w:pos="9900"/>
        </w:tabs>
        <w:spacing w:before="60"/>
        <w:ind w:left="3520" w:hanging="3520"/>
        <w:rPr>
          <w:sz w:val="20"/>
          <w:szCs w:val="20"/>
          <w:lang w:val="en-GB"/>
        </w:rPr>
      </w:pPr>
      <w:r w:rsidRPr="00CC3579">
        <w:rPr>
          <w:color w:val="0000FF"/>
          <w:sz w:val="16"/>
          <w:szCs w:val="16"/>
          <w:lang w:val="en-GB"/>
        </w:rPr>
        <w:t>Military Product</w:t>
      </w:r>
      <w:r w:rsidR="00CC3579" w:rsidRPr="00CC3579">
        <w:rPr>
          <w:color w:val="0000FF"/>
          <w:sz w:val="16"/>
          <w:szCs w:val="16"/>
          <w:lang w:val="en-GB"/>
        </w:rPr>
        <w:t xml:space="preserve"> </w:t>
      </w:r>
      <w:r w:rsidRPr="00CC3579">
        <w:rPr>
          <w:color w:val="0000FF"/>
          <w:sz w:val="16"/>
          <w:szCs w:val="16"/>
          <w:lang w:val="en-GB"/>
        </w:rPr>
        <w:t>/</w:t>
      </w:r>
      <w:r w:rsidR="00CC3579" w:rsidRPr="00CC3579">
        <w:rPr>
          <w:color w:val="0000FF"/>
          <w:sz w:val="16"/>
          <w:szCs w:val="16"/>
          <w:lang w:val="en-GB"/>
        </w:rPr>
        <w:t xml:space="preserve"> Technology</w:t>
      </w:r>
      <w:r w:rsidRPr="00CC3579">
        <w:rPr>
          <w:color w:val="0000FF"/>
          <w:sz w:val="16"/>
          <w:szCs w:val="16"/>
          <w:lang w:val="en-GB"/>
        </w:rPr>
        <w:t xml:space="preserve">? </w:t>
      </w:r>
      <w:r w:rsidR="00F44A56">
        <w:rPr>
          <w:color w:val="0000FF"/>
          <w:sz w:val="16"/>
          <w:szCs w:val="16"/>
          <w:lang w:val="en-GB"/>
        </w:rPr>
        <w:tab/>
      </w:r>
      <w:r w:rsidR="000A3407">
        <w:rPr>
          <w:color w:val="0000FF"/>
          <w:sz w:val="16"/>
          <w:szCs w:val="16"/>
          <w:lang w:val="en-GB"/>
        </w:rPr>
        <w:tab/>
      </w:r>
      <w:r w:rsidR="00B614AD">
        <w:rPr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0A3407">
        <w:rPr>
          <w:b/>
          <w:sz w:val="20"/>
          <w:szCs w:val="20"/>
          <w:lang w:val="en-GB"/>
        </w:rPr>
        <w:instrText xml:space="preserve"> FORMDROPDOWN </w:instrText>
      </w:r>
      <w:r w:rsidR="00C93CDD">
        <w:rPr>
          <w:b/>
          <w:sz w:val="20"/>
          <w:szCs w:val="20"/>
          <w:lang w:val="en-GB"/>
        </w:rPr>
      </w:r>
      <w:r w:rsidR="00C93CDD">
        <w:rPr>
          <w:b/>
          <w:sz w:val="20"/>
          <w:szCs w:val="20"/>
          <w:lang w:val="en-GB"/>
        </w:rPr>
        <w:fldChar w:fldCharType="separate"/>
      </w:r>
      <w:r w:rsidR="00B614AD">
        <w:rPr>
          <w:b/>
          <w:sz w:val="20"/>
          <w:szCs w:val="20"/>
          <w:lang w:val="en-GB"/>
        </w:rPr>
        <w:fldChar w:fldCharType="end"/>
      </w:r>
    </w:p>
    <w:p w:rsidR="00DF23CB" w:rsidRPr="00CC3579" w:rsidRDefault="00C93F48" w:rsidP="003746DA">
      <w:pPr>
        <w:tabs>
          <w:tab w:val="right" w:pos="9900"/>
        </w:tabs>
        <w:spacing w:before="60"/>
        <w:ind w:left="3515" w:hanging="3515"/>
        <w:rPr>
          <w:color w:val="0000FF"/>
          <w:sz w:val="16"/>
          <w:szCs w:val="16"/>
          <w:lang w:val="en-GB"/>
        </w:rPr>
      </w:pPr>
      <w:r>
        <w:rPr>
          <w:color w:val="0000FF"/>
          <w:sz w:val="16"/>
          <w:szCs w:val="16"/>
          <w:lang w:val="en-GB"/>
        </w:rPr>
        <w:t>I</w:t>
      </w:r>
      <w:r w:rsidR="00DF23CB" w:rsidRPr="00CC3579">
        <w:rPr>
          <w:color w:val="0000FF"/>
          <w:sz w:val="16"/>
          <w:szCs w:val="16"/>
          <w:lang w:val="en-GB"/>
        </w:rPr>
        <w:t>f YES,</w:t>
      </w:r>
      <w:r w:rsidR="00CC3579" w:rsidRPr="00CC3579">
        <w:rPr>
          <w:color w:val="0000FF"/>
          <w:sz w:val="16"/>
          <w:szCs w:val="16"/>
          <w:lang w:val="en-GB"/>
        </w:rPr>
        <w:t xml:space="preserve"> </w:t>
      </w:r>
      <w:r w:rsidR="00DF23CB" w:rsidRPr="00CC3579">
        <w:rPr>
          <w:color w:val="0000FF"/>
          <w:sz w:val="16"/>
          <w:szCs w:val="16"/>
          <w:lang w:val="en-GB"/>
        </w:rPr>
        <w:t>indicate C</w:t>
      </w:r>
      <w:r w:rsidR="00414A98" w:rsidRPr="00CC3579">
        <w:rPr>
          <w:color w:val="0000FF"/>
          <w:sz w:val="16"/>
          <w:szCs w:val="16"/>
          <w:lang w:val="en-GB"/>
        </w:rPr>
        <w:t>ommodity Classification No.:</w:t>
      </w:r>
      <w:r w:rsidR="00F44A56">
        <w:rPr>
          <w:color w:val="0000FF"/>
          <w:sz w:val="16"/>
          <w:szCs w:val="16"/>
          <w:lang w:val="en-GB"/>
        </w:rPr>
        <w:tab/>
      </w:r>
      <w:r w:rsidR="00B614AD"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4A56" w:rsidRPr="00CC3579">
        <w:rPr>
          <w:sz w:val="20"/>
          <w:szCs w:val="20"/>
          <w:lang w:val="en-GB"/>
        </w:rPr>
        <w:instrText xml:space="preserve"> FORMTEXT </w:instrText>
      </w:r>
      <w:r w:rsidR="00B614AD" w:rsidRPr="00CC3579">
        <w:rPr>
          <w:sz w:val="20"/>
          <w:szCs w:val="20"/>
          <w:lang w:val="en-GB"/>
        </w:rPr>
      </w:r>
      <w:r w:rsidR="00B614AD" w:rsidRPr="00CC3579">
        <w:rPr>
          <w:sz w:val="20"/>
          <w:szCs w:val="20"/>
          <w:lang w:val="en-GB"/>
        </w:rPr>
        <w:fldChar w:fldCharType="separate"/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B614AD" w:rsidRPr="00CC3579">
        <w:rPr>
          <w:sz w:val="20"/>
          <w:szCs w:val="20"/>
          <w:lang w:val="en-GB"/>
        </w:rPr>
        <w:fldChar w:fldCharType="end"/>
      </w:r>
    </w:p>
    <w:p w:rsidR="000A3407" w:rsidRPr="00F44A56" w:rsidRDefault="00C93F48" w:rsidP="00CA7500">
      <w:pPr>
        <w:pBdr>
          <w:top w:val="dotted" w:sz="4" w:space="1" w:color="0000FF"/>
        </w:pBdr>
        <w:tabs>
          <w:tab w:val="right" w:pos="9900"/>
        </w:tabs>
        <w:spacing w:before="60"/>
        <w:ind w:left="3410" w:hanging="3410"/>
        <w:rPr>
          <w:sz w:val="20"/>
          <w:szCs w:val="20"/>
          <w:lang w:val="en-GB"/>
        </w:rPr>
      </w:pPr>
      <w:r>
        <w:rPr>
          <w:color w:val="0000FF"/>
          <w:sz w:val="16"/>
          <w:szCs w:val="16"/>
          <w:lang w:val="en-GB"/>
        </w:rPr>
        <w:t>I</w:t>
      </w:r>
      <w:r w:rsidR="00DF23CB" w:rsidRPr="00CC3579">
        <w:rPr>
          <w:color w:val="0000FF"/>
          <w:sz w:val="16"/>
          <w:szCs w:val="16"/>
          <w:lang w:val="en-GB"/>
        </w:rPr>
        <w:t xml:space="preserve">s it </w:t>
      </w:r>
      <w:r w:rsidR="00CC3579" w:rsidRPr="00CC3579">
        <w:rPr>
          <w:color w:val="0000FF"/>
          <w:sz w:val="16"/>
          <w:szCs w:val="16"/>
          <w:lang w:val="en-GB"/>
        </w:rPr>
        <w:t>controlled</w:t>
      </w:r>
      <w:r w:rsidR="00414A98" w:rsidRPr="00CC3579">
        <w:rPr>
          <w:color w:val="0000FF"/>
          <w:sz w:val="16"/>
          <w:szCs w:val="16"/>
          <w:lang w:val="en-GB"/>
        </w:rPr>
        <w:t xml:space="preserve"> as War Weapon Material</w:t>
      </w:r>
      <w:r w:rsidR="00F44A56">
        <w:rPr>
          <w:color w:val="0000FF"/>
          <w:sz w:val="16"/>
          <w:szCs w:val="16"/>
          <w:lang w:val="en-GB"/>
        </w:rPr>
        <w:tab/>
      </w:r>
      <w:r w:rsidR="000A3407">
        <w:rPr>
          <w:color w:val="0000FF"/>
          <w:sz w:val="16"/>
          <w:szCs w:val="16"/>
          <w:lang w:val="en-GB"/>
        </w:rPr>
        <w:tab/>
      </w:r>
      <w:r w:rsidR="00B614AD">
        <w:rPr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0A3407">
        <w:rPr>
          <w:b/>
          <w:sz w:val="20"/>
          <w:szCs w:val="20"/>
          <w:lang w:val="en-GB"/>
        </w:rPr>
        <w:instrText xml:space="preserve"> FORMDROPDOWN </w:instrText>
      </w:r>
      <w:r w:rsidR="00C93CDD">
        <w:rPr>
          <w:b/>
          <w:sz w:val="20"/>
          <w:szCs w:val="20"/>
          <w:lang w:val="en-GB"/>
        </w:rPr>
      </w:r>
      <w:r w:rsidR="00C93CDD">
        <w:rPr>
          <w:b/>
          <w:sz w:val="20"/>
          <w:szCs w:val="20"/>
          <w:lang w:val="en-GB"/>
        </w:rPr>
        <w:fldChar w:fldCharType="separate"/>
      </w:r>
      <w:r w:rsidR="00B614AD">
        <w:rPr>
          <w:b/>
          <w:sz w:val="20"/>
          <w:szCs w:val="20"/>
          <w:lang w:val="en-GB"/>
        </w:rPr>
        <w:fldChar w:fldCharType="end"/>
      </w:r>
    </w:p>
    <w:p w:rsidR="00DF23CB" w:rsidRPr="00831D7E" w:rsidRDefault="00DF23CB" w:rsidP="00C93F48">
      <w:pPr>
        <w:tabs>
          <w:tab w:val="left" w:pos="3520"/>
          <w:tab w:val="left" w:pos="4253"/>
          <w:tab w:val="left" w:pos="5670"/>
          <w:tab w:val="left" w:pos="6521"/>
          <w:tab w:val="right" w:pos="9900"/>
        </w:tabs>
        <w:rPr>
          <w:b/>
          <w:color w:val="0000FF"/>
          <w:sz w:val="16"/>
          <w:szCs w:val="16"/>
          <w:lang w:val="en-GB"/>
        </w:rPr>
      </w:pPr>
    </w:p>
    <w:p w:rsidR="00DF23CB" w:rsidRPr="00F0142F" w:rsidRDefault="00DF23CB" w:rsidP="000A3407">
      <w:pPr>
        <w:numPr>
          <w:ilvl w:val="0"/>
          <w:numId w:val="4"/>
        </w:numPr>
        <w:pBdr>
          <w:bottom w:val="single" w:sz="8" w:space="1" w:color="0000FF"/>
        </w:pBdr>
        <w:tabs>
          <w:tab w:val="clear" w:pos="567"/>
          <w:tab w:val="left" w:pos="0"/>
          <w:tab w:val="right" w:pos="9900"/>
        </w:tabs>
        <w:ind w:left="28" w:hanging="312"/>
        <w:rPr>
          <w:b/>
          <w:color w:val="0000FF"/>
          <w:sz w:val="20"/>
          <w:szCs w:val="20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CC3579">
            <w:rPr>
              <w:b/>
              <w:color w:val="0000FF"/>
              <w:sz w:val="20"/>
              <w:szCs w:val="20"/>
              <w:lang w:val="en-GB"/>
            </w:rPr>
            <w:t>U.S.</w:t>
          </w:r>
        </w:smartTag>
      </w:smartTag>
      <w:r w:rsidRPr="00CC3579">
        <w:rPr>
          <w:b/>
          <w:color w:val="0000FF"/>
          <w:sz w:val="20"/>
          <w:szCs w:val="20"/>
          <w:lang w:val="en-GB"/>
        </w:rPr>
        <w:t xml:space="preserve"> Export Control Regulatio</w:t>
      </w:r>
      <w:r w:rsidR="00414A98" w:rsidRPr="00CC3579">
        <w:rPr>
          <w:b/>
          <w:color w:val="0000FF"/>
          <w:sz w:val="20"/>
          <w:szCs w:val="20"/>
          <w:lang w:val="en-GB"/>
        </w:rPr>
        <w:t>ns</w:t>
      </w:r>
    </w:p>
    <w:p w:rsidR="00DF23CB" w:rsidRPr="00831D7E" w:rsidRDefault="00DF23CB" w:rsidP="00CA7500">
      <w:pPr>
        <w:pBdr>
          <w:top w:val="dotted" w:sz="4" w:space="1" w:color="0000FF"/>
        </w:pBdr>
        <w:tabs>
          <w:tab w:val="left" w:pos="3410"/>
          <w:tab w:val="right" w:pos="9900"/>
        </w:tabs>
        <w:spacing w:before="60"/>
        <w:ind w:left="3410" w:hanging="3410"/>
        <w:rPr>
          <w:b/>
          <w:sz w:val="20"/>
          <w:szCs w:val="20"/>
          <w:lang w:val="en-GB"/>
        </w:rPr>
      </w:pPr>
      <w:r w:rsidRPr="00CC3579">
        <w:rPr>
          <w:color w:val="0000FF"/>
          <w:sz w:val="16"/>
          <w:szCs w:val="16"/>
          <w:lang w:val="en-GB"/>
        </w:rPr>
        <w:t>EAR</w:t>
      </w:r>
      <w:r w:rsidR="00F44A56">
        <w:rPr>
          <w:color w:val="0000FF"/>
          <w:sz w:val="16"/>
          <w:szCs w:val="16"/>
          <w:lang w:val="en-GB"/>
        </w:rPr>
        <w:tab/>
      </w:r>
      <w:r w:rsidR="000A3407">
        <w:rPr>
          <w:color w:val="0000FF"/>
          <w:sz w:val="16"/>
          <w:szCs w:val="16"/>
          <w:lang w:val="en-GB"/>
        </w:rPr>
        <w:tab/>
      </w:r>
      <w:r w:rsidR="00B614AD">
        <w:rPr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0A3407">
        <w:rPr>
          <w:b/>
          <w:sz w:val="20"/>
          <w:szCs w:val="20"/>
          <w:lang w:val="en-GB"/>
        </w:rPr>
        <w:instrText xml:space="preserve"> FORMDROPDOWN </w:instrText>
      </w:r>
      <w:r w:rsidR="00C93CDD">
        <w:rPr>
          <w:b/>
          <w:sz w:val="20"/>
          <w:szCs w:val="20"/>
          <w:lang w:val="en-GB"/>
        </w:rPr>
      </w:r>
      <w:r w:rsidR="00C93CDD">
        <w:rPr>
          <w:b/>
          <w:sz w:val="20"/>
          <w:szCs w:val="20"/>
          <w:lang w:val="en-GB"/>
        </w:rPr>
        <w:fldChar w:fldCharType="separate"/>
      </w:r>
      <w:r w:rsidR="00B614AD">
        <w:rPr>
          <w:b/>
          <w:sz w:val="20"/>
          <w:szCs w:val="20"/>
          <w:lang w:val="en-GB"/>
        </w:rPr>
        <w:fldChar w:fldCharType="end"/>
      </w:r>
    </w:p>
    <w:p w:rsidR="00DF23CB" w:rsidRPr="00CC3579" w:rsidRDefault="00C93F48" w:rsidP="00D873E0">
      <w:pPr>
        <w:tabs>
          <w:tab w:val="left" w:pos="3119"/>
        </w:tabs>
        <w:spacing w:before="60"/>
        <w:ind w:left="3119" w:hanging="3119"/>
        <w:rPr>
          <w:color w:val="0000FF"/>
          <w:sz w:val="16"/>
          <w:szCs w:val="16"/>
          <w:lang w:val="en-GB"/>
        </w:rPr>
      </w:pPr>
      <w:r>
        <w:rPr>
          <w:color w:val="0000FF"/>
          <w:sz w:val="16"/>
          <w:szCs w:val="16"/>
          <w:lang w:val="en-GB"/>
        </w:rPr>
        <w:t>I</w:t>
      </w:r>
      <w:r w:rsidR="00DF23CB" w:rsidRPr="00CC3579">
        <w:rPr>
          <w:color w:val="0000FF"/>
          <w:sz w:val="16"/>
          <w:szCs w:val="16"/>
          <w:lang w:val="en-GB"/>
        </w:rPr>
        <w:t>f YES, indicate ECCN-No.:</w:t>
      </w:r>
      <w:r w:rsidR="00F44A56">
        <w:rPr>
          <w:color w:val="0000FF"/>
          <w:sz w:val="16"/>
          <w:szCs w:val="16"/>
          <w:lang w:val="en-GB"/>
        </w:rPr>
        <w:tab/>
      </w:r>
      <w:r w:rsidR="00B614AD"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4A56" w:rsidRPr="00CC3579">
        <w:rPr>
          <w:sz w:val="20"/>
          <w:szCs w:val="20"/>
          <w:lang w:val="en-GB"/>
        </w:rPr>
        <w:instrText xml:space="preserve"> FORMTEXT </w:instrText>
      </w:r>
      <w:r w:rsidR="00B614AD" w:rsidRPr="00CC3579">
        <w:rPr>
          <w:sz w:val="20"/>
          <w:szCs w:val="20"/>
          <w:lang w:val="en-GB"/>
        </w:rPr>
      </w:r>
      <w:r w:rsidR="00B614AD" w:rsidRPr="00CC3579">
        <w:rPr>
          <w:sz w:val="20"/>
          <w:szCs w:val="20"/>
          <w:lang w:val="en-GB"/>
        </w:rPr>
        <w:fldChar w:fldCharType="separate"/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B614AD" w:rsidRPr="00CC3579">
        <w:rPr>
          <w:sz w:val="20"/>
          <w:szCs w:val="20"/>
          <w:lang w:val="en-GB"/>
        </w:rPr>
        <w:fldChar w:fldCharType="end"/>
      </w:r>
    </w:p>
    <w:p w:rsidR="00F44A56" w:rsidRPr="00831D7E" w:rsidRDefault="00DF23CB" w:rsidP="00CA7500">
      <w:pPr>
        <w:pBdr>
          <w:top w:val="dotted" w:sz="4" w:space="1" w:color="0000FF"/>
        </w:pBdr>
        <w:tabs>
          <w:tab w:val="right" w:pos="9900"/>
        </w:tabs>
        <w:spacing w:before="60"/>
        <w:ind w:left="3410" w:hanging="3410"/>
        <w:rPr>
          <w:b/>
          <w:sz w:val="20"/>
          <w:szCs w:val="20"/>
          <w:lang w:val="en-GB"/>
        </w:rPr>
      </w:pPr>
      <w:r w:rsidRPr="00CC3579">
        <w:rPr>
          <w:color w:val="0000FF"/>
          <w:sz w:val="16"/>
          <w:szCs w:val="16"/>
          <w:lang w:val="en-GB"/>
        </w:rPr>
        <w:t>ITAR</w:t>
      </w:r>
      <w:r w:rsidR="00F44A56">
        <w:rPr>
          <w:color w:val="0000FF"/>
          <w:sz w:val="16"/>
          <w:szCs w:val="16"/>
          <w:lang w:val="en-GB"/>
        </w:rPr>
        <w:tab/>
      </w:r>
      <w:r w:rsidR="000A3407">
        <w:rPr>
          <w:b/>
          <w:color w:val="0000FF"/>
          <w:sz w:val="16"/>
          <w:szCs w:val="16"/>
          <w:lang w:val="en-GB"/>
        </w:rPr>
        <w:tab/>
      </w:r>
      <w:r w:rsidR="00B614AD">
        <w:rPr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0A3407">
        <w:rPr>
          <w:b/>
          <w:sz w:val="20"/>
          <w:szCs w:val="20"/>
          <w:lang w:val="en-GB"/>
        </w:rPr>
        <w:instrText xml:space="preserve"> FORMDROPDOWN </w:instrText>
      </w:r>
      <w:r w:rsidR="00C93CDD">
        <w:rPr>
          <w:b/>
          <w:sz w:val="20"/>
          <w:szCs w:val="20"/>
          <w:lang w:val="en-GB"/>
        </w:rPr>
      </w:r>
      <w:r w:rsidR="00C93CDD">
        <w:rPr>
          <w:b/>
          <w:sz w:val="20"/>
          <w:szCs w:val="20"/>
          <w:lang w:val="en-GB"/>
        </w:rPr>
        <w:fldChar w:fldCharType="separate"/>
      </w:r>
      <w:r w:rsidR="00B614AD">
        <w:rPr>
          <w:b/>
          <w:sz w:val="20"/>
          <w:szCs w:val="20"/>
          <w:lang w:val="en-GB"/>
        </w:rPr>
        <w:fldChar w:fldCharType="end"/>
      </w:r>
    </w:p>
    <w:p w:rsidR="00DF23CB" w:rsidRPr="00CC3579" w:rsidRDefault="00C93F48" w:rsidP="00D873E0">
      <w:pPr>
        <w:tabs>
          <w:tab w:val="left" w:pos="3119"/>
        </w:tabs>
        <w:spacing w:before="60"/>
        <w:ind w:left="3119" w:hanging="3119"/>
        <w:rPr>
          <w:color w:val="0000FF"/>
          <w:sz w:val="16"/>
          <w:szCs w:val="16"/>
          <w:lang w:val="en-GB"/>
        </w:rPr>
      </w:pPr>
      <w:r>
        <w:rPr>
          <w:color w:val="0000FF"/>
          <w:sz w:val="16"/>
          <w:szCs w:val="16"/>
          <w:lang w:val="en-GB"/>
        </w:rPr>
        <w:t>I</w:t>
      </w:r>
      <w:r w:rsidR="00DF23CB" w:rsidRPr="00CC3579">
        <w:rPr>
          <w:color w:val="0000FF"/>
          <w:sz w:val="16"/>
          <w:szCs w:val="16"/>
          <w:lang w:val="en-GB"/>
        </w:rPr>
        <w:t>f YES, indic</w:t>
      </w:r>
      <w:r w:rsidR="00414A98" w:rsidRPr="00CC3579">
        <w:rPr>
          <w:color w:val="0000FF"/>
          <w:sz w:val="16"/>
          <w:szCs w:val="16"/>
          <w:lang w:val="en-GB"/>
        </w:rPr>
        <w:t>ate ITAR classification No.:</w:t>
      </w:r>
      <w:r w:rsidR="00F44A56">
        <w:rPr>
          <w:color w:val="0000FF"/>
          <w:sz w:val="16"/>
          <w:szCs w:val="16"/>
          <w:lang w:val="en-GB"/>
        </w:rPr>
        <w:tab/>
      </w:r>
      <w:r w:rsidR="00B614AD"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4A56" w:rsidRPr="00CC3579">
        <w:rPr>
          <w:sz w:val="20"/>
          <w:szCs w:val="20"/>
          <w:lang w:val="en-GB"/>
        </w:rPr>
        <w:instrText xml:space="preserve"> FORMTEXT </w:instrText>
      </w:r>
      <w:r w:rsidR="00B614AD" w:rsidRPr="00CC3579">
        <w:rPr>
          <w:sz w:val="20"/>
          <w:szCs w:val="20"/>
          <w:lang w:val="en-GB"/>
        </w:rPr>
      </w:r>
      <w:r w:rsidR="00B614AD" w:rsidRPr="00CC3579">
        <w:rPr>
          <w:sz w:val="20"/>
          <w:szCs w:val="20"/>
          <w:lang w:val="en-GB"/>
        </w:rPr>
        <w:fldChar w:fldCharType="separate"/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B614AD" w:rsidRPr="00CC3579">
        <w:rPr>
          <w:sz w:val="20"/>
          <w:szCs w:val="20"/>
          <w:lang w:val="en-GB"/>
        </w:rPr>
        <w:fldChar w:fldCharType="end"/>
      </w:r>
    </w:p>
    <w:p w:rsidR="00DF23CB" w:rsidRPr="00CC3579" w:rsidRDefault="00DF23CB" w:rsidP="00D873E0">
      <w:pPr>
        <w:tabs>
          <w:tab w:val="left" w:pos="3119"/>
        </w:tabs>
        <w:spacing w:before="60"/>
        <w:ind w:left="3119" w:hanging="3119"/>
        <w:rPr>
          <w:color w:val="0000FF"/>
          <w:sz w:val="16"/>
          <w:szCs w:val="16"/>
          <w:lang w:val="en-GB"/>
        </w:rPr>
      </w:pPr>
      <w:r w:rsidRPr="00CC3579">
        <w:rPr>
          <w:color w:val="0000FF"/>
          <w:sz w:val="16"/>
          <w:szCs w:val="16"/>
          <w:lang w:val="en-GB"/>
        </w:rPr>
        <w:t xml:space="preserve">If ITAR </w:t>
      </w:r>
      <w:r w:rsidR="00CC3579" w:rsidRPr="00CC3579">
        <w:rPr>
          <w:color w:val="0000FF"/>
          <w:sz w:val="16"/>
          <w:szCs w:val="16"/>
          <w:lang w:val="en-GB"/>
        </w:rPr>
        <w:t>regulations apply</w:t>
      </w:r>
      <w:r w:rsidR="00414A98" w:rsidRPr="00CC3579">
        <w:rPr>
          <w:color w:val="0000FF"/>
          <w:sz w:val="16"/>
          <w:szCs w:val="16"/>
          <w:lang w:val="en-GB"/>
        </w:rPr>
        <w:t>, please specify:</w:t>
      </w:r>
      <w:r w:rsidR="00F44A56">
        <w:rPr>
          <w:color w:val="0000FF"/>
          <w:sz w:val="16"/>
          <w:szCs w:val="16"/>
          <w:lang w:val="en-GB"/>
        </w:rPr>
        <w:tab/>
      </w:r>
      <w:r w:rsidR="00B614AD"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4A56" w:rsidRPr="00CC3579">
        <w:rPr>
          <w:sz w:val="20"/>
          <w:szCs w:val="20"/>
          <w:lang w:val="en-GB"/>
        </w:rPr>
        <w:instrText xml:space="preserve"> FORMTEXT </w:instrText>
      </w:r>
      <w:r w:rsidR="00B614AD" w:rsidRPr="00CC3579">
        <w:rPr>
          <w:sz w:val="20"/>
          <w:szCs w:val="20"/>
          <w:lang w:val="en-GB"/>
        </w:rPr>
      </w:r>
      <w:r w:rsidR="00B614AD" w:rsidRPr="00CC3579">
        <w:rPr>
          <w:sz w:val="20"/>
          <w:szCs w:val="20"/>
          <w:lang w:val="en-GB"/>
        </w:rPr>
        <w:fldChar w:fldCharType="separate"/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F44A56" w:rsidRPr="00CC3579">
        <w:rPr>
          <w:noProof/>
          <w:sz w:val="20"/>
          <w:szCs w:val="20"/>
          <w:lang w:val="en-GB"/>
        </w:rPr>
        <w:t> </w:t>
      </w:r>
      <w:r w:rsidR="00B614AD" w:rsidRPr="00CC3579">
        <w:rPr>
          <w:sz w:val="20"/>
          <w:szCs w:val="20"/>
          <w:lang w:val="en-GB"/>
        </w:rPr>
        <w:fldChar w:fldCharType="end"/>
      </w:r>
    </w:p>
    <w:p w:rsidR="00F44A56" w:rsidRPr="001B574A" w:rsidRDefault="00CC3579" w:rsidP="00A307C7">
      <w:pPr>
        <w:pBdr>
          <w:top w:val="dotted" w:sz="4" w:space="1" w:color="0000FF"/>
        </w:pBdr>
        <w:tabs>
          <w:tab w:val="right" w:pos="9900"/>
        </w:tabs>
        <w:spacing w:before="60"/>
        <w:ind w:left="3686" w:hanging="3686"/>
        <w:rPr>
          <w:color w:val="0000FF"/>
          <w:sz w:val="16"/>
          <w:szCs w:val="16"/>
          <w:lang w:val="en-GB"/>
        </w:rPr>
      </w:pPr>
      <w:r>
        <w:rPr>
          <w:color w:val="0000FF"/>
          <w:sz w:val="16"/>
          <w:szCs w:val="16"/>
          <w:lang w:val="en-GB"/>
        </w:rPr>
        <w:t>Is the product or any of its</w:t>
      </w:r>
      <w:r w:rsidR="00DF23CB" w:rsidRPr="00CC3579">
        <w:rPr>
          <w:color w:val="0000FF"/>
          <w:sz w:val="16"/>
          <w:szCs w:val="16"/>
          <w:lang w:val="en-GB"/>
        </w:rPr>
        <w:t xml:space="preserve"> components considered as </w:t>
      </w:r>
      <w:r w:rsidR="00414A98" w:rsidRPr="00CC3579">
        <w:rPr>
          <w:color w:val="0000FF"/>
          <w:sz w:val="16"/>
          <w:szCs w:val="16"/>
          <w:lang w:val="en-GB"/>
        </w:rPr>
        <w:t xml:space="preserve">Significant Military </w:t>
      </w:r>
      <w:r w:rsidR="00F44A56">
        <w:rPr>
          <w:color w:val="0000FF"/>
          <w:sz w:val="16"/>
          <w:szCs w:val="16"/>
          <w:lang w:val="en-GB"/>
        </w:rPr>
        <w:t>Equipment (</w:t>
      </w:r>
      <w:r w:rsidR="00DF23CB" w:rsidRPr="00CC3579">
        <w:rPr>
          <w:color w:val="0000FF"/>
          <w:sz w:val="16"/>
          <w:szCs w:val="16"/>
          <w:lang w:val="en-GB"/>
        </w:rPr>
        <w:t>§</w:t>
      </w:r>
      <w:r w:rsidR="00414A98" w:rsidRPr="00CC3579">
        <w:rPr>
          <w:color w:val="0000FF"/>
          <w:sz w:val="16"/>
          <w:szCs w:val="16"/>
          <w:lang w:val="en-GB"/>
        </w:rPr>
        <w:t>120.7 ITAR)?</w:t>
      </w:r>
      <w:r w:rsidR="00D873E0">
        <w:rPr>
          <w:color w:val="0000FF"/>
          <w:sz w:val="16"/>
          <w:szCs w:val="16"/>
          <w:lang w:val="en-GB"/>
        </w:rPr>
        <w:tab/>
      </w:r>
      <w:r w:rsidR="00B614AD">
        <w:rPr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D873E0">
        <w:rPr>
          <w:b/>
          <w:sz w:val="20"/>
          <w:szCs w:val="20"/>
          <w:lang w:val="en-GB"/>
        </w:rPr>
        <w:instrText xml:space="preserve"> FORMDROPDOWN </w:instrText>
      </w:r>
      <w:r w:rsidR="00C93CDD">
        <w:rPr>
          <w:b/>
          <w:sz w:val="20"/>
          <w:szCs w:val="20"/>
          <w:lang w:val="en-GB"/>
        </w:rPr>
      </w:r>
      <w:r w:rsidR="00C93CDD">
        <w:rPr>
          <w:b/>
          <w:sz w:val="20"/>
          <w:szCs w:val="20"/>
          <w:lang w:val="en-GB"/>
        </w:rPr>
        <w:fldChar w:fldCharType="separate"/>
      </w:r>
      <w:r w:rsidR="00B614AD">
        <w:rPr>
          <w:b/>
          <w:sz w:val="20"/>
          <w:szCs w:val="20"/>
          <w:lang w:val="en-GB"/>
        </w:rPr>
        <w:fldChar w:fldCharType="end"/>
      </w:r>
    </w:p>
    <w:p w:rsidR="00414A98" w:rsidRPr="00CC3579" w:rsidRDefault="00F44A56" w:rsidP="005573D9">
      <w:pPr>
        <w:pBdr>
          <w:top w:val="dotted" w:sz="4" w:space="1" w:color="0000FF"/>
        </w:pBdr>
        <w:tabs>
          <w:tab w:val="right" w:pos="9900"/>
        </w:tabs>
        <w:spacing w:before="60"/>
        <w:ind w:left="3686" w:hanging="3686"/>
        <w:rPr>
          <w:color w:val="0000FF"/>
          <w:sz w:val="16"/>
          <w:szCs w:val="16"/>
          <w:lang w:val="en-GB"/>
        </w:rPr>
      </w:pPr>
      <w:r>
        <w:rPr>
          <w:color w:val="0000FF"/>
          <w:sz w:val="16"/>
          <w:szCs w:val="16"/>
          <w:lang w:val="en-GB"/>
        </w:rPr>
        <w:t>Is the product or any of its</w:t>
      </w:r>
      <w:r w:rsidR="00DF23CB" w:rsidRPr="00CC3579">
        <w:rPr>
          <w:color w:val="0000FF"/>
          <w:sz w:val="16"/>
          <w:szCs w:val="16"/>
          <w:lang w:val="en-GB"/>
        </w:rPr>
        <w:t xml:space="preserve"> components conside</w:t>
      </w:r>
      <w:r w:rsidR="00414A98" w:rsidRPr="00CC3579">
        <w:rPr>
          <w:color w:val="0000FF"/>
          <w:sz w:val="16"/>
          <w:szCs w:val="16"/>
          <w:lang w:val="en-GB"/>
        </w:rPr>
        <w:t xml:space="preserve">red as Major </w:t>
      </w:r>
      <w:r w:rsidR="00CC3579" w:rsidRPr="00CC3579">
        <w:rPr>
          <w:color w:val="0000FF"/>
          <w:sz w:val="16"/>
          <w:szCs w:val="16"/>
          <w:lang w:val="en-GB"/>
        </w:rPr>
        <w:t>Defence</w:t>
      </w:r>
      <w:r w:rsidR="00414A98" w:rsidRPr="00CC3579">
        <w:rPr>
          <w:color w:val="0000FF"/>
          <w:sz w:val="16"/>
          <w:szCs w:val="16"/>
          <w:lang w:val="en-GB"/>
        </w:rPr>
        <w:t xml:space="preserve"> Equipment (§120.8 ITAR)?</w:t>
      </w:r>
      <w:r w:rsidR="00D873E0">
        <w:rPr>
          <w:color w:val="0000FF"/>
          <w:sz w:val="16"/>
          <w:szCs w:val="16"/>
          <w:lang w:val="en-GB"/>
        </w:rPr>
        <w:tab/>
      </w:r>
      <w:r w:rsidR="00B614AD">
        <w:rPr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D873E0">
        <w:rPr>
          <w:b/>
          <w:sz w:val="20"/>
          <w:szCs w:val="20"/>
          <w:lang w:val="en-GB"/>
        </w:rPr>
        <w:instrText xml:space="preserve"> FORMDROPDOWN </w:instrText>
      </w:r>
      <w:r w:rsidR="00C93CDD">
        <w:rPr>
          <w:b/>
          <w:sz w:val="20"/>
          <w:szCs w:val="20"/>
          <w:lang w:val="en-GB"/>
        </w:rPr>
      </w:r>
      <w:r w:rsidR="00C93CDD">
        <w:rPr>
          <w:b/>
          <w:sz w:val="20"/>
          <w:szCs w:val="20"/>
          <w:lang w:val="en-GB"/>
        </w:rPr>
        <w:fldChar w:fldCharType="separate"/>
      </w:r>
      <w:r w:rsidR="00B614AD">
        <w:rPr>
          <w:b/>
          <w:sz w:val="20"/>
          <w:szCs w:val="20"/>
          <w:lang w:val="en-GB"/>
        </w:rPr>
        <w:fldChar w:fldCharType="end"/>
      </w:r>
    </w:p>
    <w:p w:rsidR="00DF23CB" w:rsidRPr="00831D7E" w:rsidRDefault="00DF23CB" w:rsidP="000A3407">
      <w:pPr>
        <w:tabs>
          <w:tab w:val="left" w:pos="3520"/>
          <w:tab w:val="left" w:pos="4253"/>
          <w:tab w:val="left" w:pos="5670"/>
          <w:tab w:val="left" w:pos="6521"/>
          <w:tab w:val="right" w:pos="9900"/>
        </w:tabs>
        <w:spacing w:before="60"/>
        <w:ind w:left="3686" w:hanging="3686"/>
        <w:rPr>
          <w:color w:val="0000FF"/>
          <w:sz w:val="16"/>
          <w:szCs w:val="16"/>
          <w:lang w:val="en-GB"/>
        </w:rPr>
      </w:pPr>
    </w:p>
    <w:p w:rsidR="00F44A56" w:rsidRPr="00D873E0" w:rsidRDefault="00DF23CB" w:rsidP="00D873E0">
      <w:pPr>
        <w:numPr>
          <w:ilvl w:val="0"/>
          <w:numId w:val="4"/>
        </w:numPr>
        <w:pBdr>
          <w:bottom w:val="single" w:sz="8" w:space="1" w:color="0000FF"/>
        </w:pBdr>
        <w:tabs>
          <w:tab w:val="clear" w:pos="567"/>
          <w:tab w:val="left" w:pos="0"/>
          <w:tab w:val="right" w:pos="9900"/>
        </w:tabs>
        <w:ind w:left="28" w:hanging="312"/>
        <w:rPr>
          <w:b/>
          <w:color w:val="0000FF"/>
          <w:sz w:val="20"/>
          <w:szCs w:val="20"/>
          <w:lang w:val="en-GB"/>
        </w:rPr>
      </w:pPr>
      <w:r w:rsidRPr="00CC3579">
        <w:rPr>
          <w:b/>
          <w:color w:val="0000FF"/>
          <w:sz w:val="20"/>
          <w:szCs w:val="20"/>
          <w:lang w:val="en-GB"/>
        </w:rPr>
        <w:t>Third country control</w:t>
      </w:r>
      <w:r w:rsidR="00414A98" w:rsidRPr="00CC3579">
        <w:rPr>
          <w:b/>
          <w:color w:val="0000FF"/>
          <w:sz w:val="20"/>
          <w:szCs w:val="20"/>
          <w:lang w:val="en-GB"/>
        </w:rPr>
        <w:t xml:space="preserve">led </w:t>
      </w:r>
      <w:r w:rsidR="000E093A" w:rsidRPr="00CC3579">
        <w:rPr>
          <w:b/>
          <w:color w:val="0000FF"/>
          <w:sz w:val="20"/>
          <w:szCs w:val="20"/>
          <w:lang w:val="en-GB"/>
        </w:rPr>
        <w:t>content</w:t>
      </w:r>
      <w:r w:rsidR="00414A98" w:rsidRPr="00CC3579">
        <w:rPr>
          <w:b/>
          <w:color w:val="0000FF"/>
          <w:sz w:val="20"/>
          <w:szCs w:val="20"/>
          <w:lang w:val="en-GB"/>
        </w:rPr>
        <w:t xml:space="preserve"> incorporated</w:t>
      </w:r>
      <w:r w:rsidR="00D873E0">
        <w:rPr>
          <w:b/>
          <w:color w:val="0000FF"/>
          <w:sz w:val="20"/>
          <w:szCs w:val="20"/>
          <w:lang w:val="en-GB"/>
        </w:rPr>
        <w:tab/>
      </w:r>
      <w:r w:rsidR="00B614AD">
        <w:rPr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3B3608">
        <w:rPr>
          <w:b/>
          <w:sz w:val="20"/>
          <w:szCs w:val="20"/>
          <w:lang w:val="en-GB"/>
        </w:rPr>
        <w:instrText xml:space="preserve"> FORMDROPDOWN </w:instrText>
      </w:r>
      <w:r w:rsidR="00C93CDD">
        <w:rPr>
          <w:b/>
          <w:sz w:val="20"/>
          <w:szCs w:val="20"/>
          <w:lang w:val="en-GB"/>
        </w:rPr>
      </w:r>
      <w:r w:rsidR="00C93CDD">
        <w:rPr>
          <w:b/>
          <w:sz w:val="20"/>
          <w:szCs w:val="20"/>
          <w:lang w:val="en-GB"/>
        </w:rPr>
        <w:fldChar w:fldCharType="separate"/>
      </w:r>
      <w:r w:rsidR="00B614AD">
        <w:rPr>
          <w:b/>
          <w:sz w:val="20"/>
          <w:szCs w:val="20"/>
          <w:lang w:val="en-GB"/>
        </w:rPr>
        <w:fldChar w:fldCharType="end"/>
      </w:r>
    </w:p>
    <w:p w:rsidR="00DF23CB" w:rsidRPr="00CC3579" w:rsidRDefault="00C93F48" w:rsidP="00D873E0">
      <w:pPr>
        <w:tabs>
          <w:tab w:val="left" w:pos="3686"/>
        </w:tabs>
        <w:spacing w:before="60"/>
        <w:ind w:left="3686" w:hanging="3686"/>
        <w:rPr>
          <w:color w:val="0000FF"/>
          <w:sz w:val="16"/>
          <w:szCs w:val="16"/>
          <w:lang w:val="en-GB"/>
        </w:rPr>
      </w:pPr>
      <w:r>
        <w:rPr>
          <w:color w:val="0000FF"/>
          <w:sz w:val="16"/>
          <w:szCs w:val="16"/>
          <w:lang w:val="en-GB"/>
        </w:rPr>
        <w:t>I</w:t>
      </w:r>
      <w:r w:rsidR="00BA7669">
        <w:rPr>
          <w:color w:val="0000FF"/>
          <w:sz w:val="16"/>
          <w:szCs w:val="16"/>
          <w:lang w:val="en-GB"/>
        </w:rPr>
        <w:t>f regulations apply, please specify:</w:t>
      </w:r>
      <w:r w:rsidR="00F0142F">
        <w:rPr>
          <w:color w:val="0000FF"/>
          <w:sz w:val="16"/>
          <w:szCs w:val="16"/>
          <w:lang w:val="en-GB"/>
        </w:rPr>
        <w:tab/>
      </w:r>
      <w:r w:rsidR="00B614AD" w:rsidRPr="00CC3579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142F" w:rsidRPr="00CC3579">
        <w:rPr>
          <w:sz w:val="20"/>
          <w:szCs w:val="20"/>
          <w:lang w:val="en-GB"/>
        </w:rPr>
        <w:instrText xml:space="preserve"> FORMTEXT </w:instrText>
      </w:r>
      <w:r w:rsidR="00B614AD" w:rsidRPr="00CC3579">
        <w:rPr>
          <w:sz w:val="20"/>
          <w:szCs w:val="20"/>
          <w:lang w:val="en-GB"/>
        </w:rPr>
      </w:r>
      <w:r w:rsidR="00B614AD" w:rsidRPr="00CC3579">
        <w:rPr>
          <w:sz w:val="20"/>
          <w:szCs w:val="20"/>
          <w:lang w:val="en-GB"/>
        </w:rPr>
        <w:fldChar w:fldCharType="separate"/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B614AD" w:rsidRPr="00CC3579">
        <w:rPr>
          <w:sz w:val="20"/>
          <w:szCs w:val="20"/>
          <w:lang w:val="en-GB"/>
        </w:rPr>
        <w:fldChar w:fldCharType="end"/>
      </w:r>
      <w:r w:rsidR="00F44A56">
        <w:rPr>
          <w:color w:val="0000FF"/>
          <w:sz w:val="16"/>
          <w:szCs w:val="16"/>
          <w:lang w:val="en-GB"/>
        </w:rPr>
        <w:tab/>
      </w:r>
    </w:p>
    <w:p w:rsidR="00F0142F" w:rsidRPr="00831D7E" w:rsidRDefault="00F0142F" w:rsidP="00831D7E">
      <w:pPr>
        <w:tabs>
          <w:tab w:val="left" w:pos="3520"/>
          <w:tab w:val="left" w:pos="4253"/>
          <w:tab w:val="left" w:pos="5670"/>
          <w:tab w:val="left" w:pos="6521"/>
        </w:tabs>
        <w:spacing w:before="60"/>
        <w:ind w:left="3686" w:hanging="3686"/>
        <w:rPr>
          <w:color w:val="0000FF"/>
          <w:sz w:val="16"/>
          <w:szCs w:val="16"/>
          <w:lang w:val="en-GB"/>
        </w:rPr>
      </w:pPr>
    </w:p>
    <w:p w:rsidR="00DF23CB" w:rsidRPr="00F0142F" w:rsidRDefault="00DF23CB" w:rsidP="00CA7500">
      <w:pPr>
        <w:numPr>
          <w:ilvl w:val="0"/>
          <w:numId w:val="4"/>
        </w:numPr>
        <w:pBdr>
          <w:bottom w:val="single" w:sz="8" w:space="1" w:color="0000FF"/>
        </w:pBdr>
        <w:tabs>
          <w:tab w:val="clear" w:pos="567"/>
          <w:tab w:val="left" w:pos="0"/>
          <w:tab w:val="right" w:pos="9900"/>
        </w:tabs>
        <w:ind w:left="28" w:hanging="312"/>
        <w:rPr>
          <w:b/>
          <w:color w:val="0000FF"/>
          <w:sz w:val="20"/>
          <w:szCs w:val="20"/>
          <w:lang w:val="en-GB"/>
        </w:rPr>
      </w:pPr>
      <w:r w:rsidRPr="00CC3579">
        <w:rPr>
          <w:b/>
          <w:color w:val="0000FF"/>
          <w:sz w:val="20"/>
          <w:szCs w:val="20"/>
          <w:lang w:val="en-GB"/>
        </w:rPr>
        <w:t>Specific re-transfer/re-export control provisions</w:t>
      </w:r>
      <w:r w:rsidRPr="00F0142F">
        <w:rPr>
          <w:b/>
          <w:color w:val="0000FF"/>
          <w:sz w:val="20"/>
          <w:szCs w:val="20"/>
          <w:lang w:val="en-GB"/>
        </w:rPr>
        <w:t xml:space="preserve"> </w:t>
      </w:r>
      <w:r w:rsidR="00990617">
        <w:rPr>
          <w:b/>
          <w:color w:val="0000FF"/>
          <w:sz w:val="20"/>
          <w:szCs w:val="20"/>
          <w:lang w:val="en-GB"/>
        </w:rPr>
        <w:t>or conditions if any</w:t>
      </w:r>
      <w:r w:rsidR="00CA7500">
        <w:rPr>
          <w:b/>
          <w:color w:val="0000FF"/>
          <w:sz w:val="20"/>
          <w:szCs w:val="20"/>
          <w:lang w:val="en-GB"/>
        </w:rPr>
        <w:tab/>
      </w:r>
      <w:r w:rsidR="00B614AD">
        <w:rPr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CA7500">
        <w:rPr>
          <w:b/>
          <w:sz w:val="20"/>
          <w:szCs w:val="20"/>
          <w:lang w:val="en-GB"/>
        </w:rPr>
        <w:instrText xml:space="preserve"> FORMDROPDOWN </w:instrText>
      </w:r>
      <w:r w:rsidR="00C93CDD">
        <w:rPr>
          <w:b/>
          <w:sz w:val="20"/>
          <w:szCs w:val="20"/>
          <w:lang w:val="en-GB"/>
        </w:rPr>
      </w:r>
      <w:r w:rsidR="00C93CDD">
        <w:rPr>
          <w:b/>
          <w:sz w:val="20"/>
          <w:szCs w:val="20"/>
          <w:lang w:val="en-GB"/>
        </w:rPr>
        <w:fldChar w:fldCharType="separate"/>
      </w:r>
      <w:r w:rsidR="00B614AD">
        <w:rPr>
          <w:b/>
          <w:sz w:val="20"/>
          <w:szCs w:val="20"/>
          <w:lang w:val="en-GB"/>
        </w:rPr>
        <w:fldChar w:fldCharType="end"/>
      </w:r>
    </w:p>
    <w:p w:rsidR="00F0142F" w:rsidRDefault="00B614AD" w:rsidP="005B2C9A">
      <w:pPr>
        <w:rPr>
          <w:sz w:val="20"/>
          <w:szCs w:val="20"/>
          <w:lang w:val="en-GB"/>
        </w:rPr>
      </w:pPr>
      <w:r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42F" w:rsidRPr="00CC3579">
        <w:rPr>
          <w:sz w:val="20"/>
          <w:szCs w:val="20"/>
          <w:lang w:val="en-GB"/>
        </w:rPr>
        <w:instrText xml:space="preserve"> FORMTEXT </w:instrText>
      </w:r>
      <w:r w:rsidRPr="00CC3579">
        <w:rPr>
          <w:sz w:val="20"/>
          <w:szCs w:val="20"/>
          <w:lang w:val="en-GB"/>
        </w:rPr>
      </w:r>
      <w:r w:rsidRPr="00CC3579">
        <w:rPr>
          <w:sz w:val="20"/>
          <w:szCs w:val="20"/>
          <w:lang w:val="en-GB"/>
        </w:rPr>
        <w:fldChar w:fldCharType="separate"/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Pr="00CC3579">
        <w:rPr>
          <w:sz w:val="20"/>
          <w:szCs w:val="20"/>
          <w:lang w:val="en-GB"/>
        </w:rPr>
        <w:fldChar w:fldCharType="end"/>
      </w:r>
    </w:p>
    <w:p w:rsidR="00831D7E" w:rsidRPr="00CC3579" w:rsidRDefault="00831D7E" w:rsidP="00831D7E">
      <w:pPr>
        <w:tabs>
          <w:tab w:val="left" w:pos="3520"/>
          <w:tab w:val="left" w:pos="4253"/>
          <w:tab w:val="left" w:pos="5670"/>
          <w:tab w:val="left" w:pos="6521"/>
        </w:tabs>
        <w:rPr>
          <w:color w:val="0000FF"/>
          <w:sz w:val="16"/>
          <w:szCs w:val="16"/>
          <w:lang w:val="en-GB"/>
        </w:rPr>
      </w:pPr>
    </w:p>
    <w:p w:rsidR="00DF23CB" w:rsidRPr="00CC3579" w:rsidRDefault="00414A98" w:rsidP="00831D7E">
      <w:pPr>
        <w:numPr>
          <w:ilvl w:val="0"/>
          <w:numId w:val="4"/>
        </w:numPr>
        <w:pBdr>
          <w:bottom w:val="single" w:sz="8" w:space="1" w:color="0000FF"/>
        </w:pBdr>
        <w:tabs>
          <w:tab w:val="clear" w:pos="567"/>
          <w:tab w:val="left" w:pos="0"/>
        </w:tabs>
        <w:ind w:left="28" w:hanging="312"/>
        <w:rPr>
          <w:b/>
          <w:color w:val="0000FF"/>
          <w:sz w:val="20"/>
          <w:szCs w:val="20"/>
          <w:lang w:val="en-GB"/>
        </w:rPr>
      </w:pPr>
      <w:r w:rsidRPr="00CC3579">
        <w:rPr>
          <w:b/>
          <w:color w:val="0000FF"/>
          <w:sz w:val="20"/>
          <w:szCs w:val="20"/>
          <w:lang w:val="en-GB"/>
        </w:rPr>
        <w:t>Manufacturer</w:t>
      </w:r>
    </w:p>
    <w:p w:rsidR="00DF23CB" w:rsidRDefault="00414A98" w:rsidP="005B2C9A">
      <w:pPr>
        <w:tabs>
          <w:tab w:val="left" w:pos="1430"/>
        </w:tabs>
        <w:spacing w:before="60"/>
        <w:ind w:left="1430" w:hanging="1430"/>
        <w:rPr>
          <w:sz w:val="20"/>
          <w:szCs w:val="20"/>
          <w:lang w:val="en-GB"/>
        </w:rPr>
      </w:pPr>
      <w:r w:rsidRPr="00CC3579">
        <w:rPr>
          <w:color w:val="0000FF"/>
          <w:sz w:val="16"/>
          <w:szCs w:val="16"/>
          <w:lang w:val="en-GB"/>
        </w:rPr>
        <w:t xml:space="preserve">Country of origin: </w:t>
      </w:r>
      <w:r w:rsidR="00F0142F">
        <w:rPr>
          <w:color w:val="0000FF"/>
          <w:sz w:val="16"/>
          <w:szCs w:val="16"/>
          <w:lang w:val="en-GB"/>
        </w:rPr>
        <w:tab/>
      </w:r>
      <w:r w:rsidR="00536FC2">
        <w:rPr>
          <w:color w:val="0000FF"/>
          <w:sz w:val="16"/>
          <w:szCs w:val="16"/>
          <w:lang w:val="en-GB"/>
        </w:rPr>
        <w:tab/>
      </w:r>
      <w:r w:rsidR="00536FC2">
        <w:rPr>
          <w:color w:val="0000FF"/>
          <w:sz w:val="16"/>
          <w:szCs w:val="16"/>
          <w:lang w:val="en-GB"/>
        </w:rPr>
        <w:tab/>
      </w:r>
      <w:r w:rsidR="00536FC2">
        <w:rPr>
          <w:color w:val="0000FF"/>
          <w:sz w:val="16"/>
          <w:szCs w:val="16"/>
          <w:lang w:val="en-GB"/>
        </w:rPr>
        <w:tab/>
      </w:r>
      <w:r w:rsidR="00536FC2">
        <w:rPr>
          <w:color w:val="0000FF"/>
          <w:sz w:val="16"/>
          <w:szCs w:val="16"/>
          <w:lang w:val="en-GB"/>
        </w:rPr>
        <w:tab/>
      </w:r>
      <w:r w:rsidR="00536FC2">
        <w:rPr>
          <w:color w:val="0000FF"/>
          <w:sz w:val="16"/>
          <w:szCs w:val="16"/>
          <w:lang w:val="en-GB"/>
        </w:rPr>
        <w:tab/>
      </w:r>
      <w:r w:rsidR="00536FC2">
        <w:rPr>
          <w:color w:val="0000FF"/>
          <w:sz w:val="16"/>
          <w:szCs w:val="16"/>
          <w:lang w:val="en-GB"/>
        </w:rPr>
        <w:tab/>
      </w:r>
      <w:r w:rsidR="00536FC2">
        <w:rPr>
          <w:color w:val="0000FF"/>
          <w:sz w:val="16"/>
          <w:szCs w:val="16"/>
          <w:lang w:val="en-GB"/>
        </w:rPr>
        <w:tab/>
      </w:r>
      <w:r w:rsidR="00536FC2">
        <w:rPr>
          <w:color w:val="0000FF"/>
          <w:sz w:val="16"/>
          <w:szCs w:val="16"/>
          <w:lang w:val="en-GB"/>
        </w:rPr>
        <w:tab/>
      </w:r>
      <w:r w:rsidR="00B614AD"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42F" w:rsidRPr="00CC3579">
        <w:rPr>
          <w:sz w:val="20"/>
          <w:szCs w:val="20"/>
          <w:lang w:val="en-GB"/>
        </w:rPr>
        <w:instrText xml:space="preserve"> FORMTEXT </w:instrText>
      </w:r>
      <w:r w:rsidR="00B614AD" w:rsidRPr="00CC3579">
        <w:rPr>
          <w:sz w:val="20"/>
          <w:szCs w:val="20"/>
          <w:lang w:val="en-GB"/>
        </w:rPr>
      </w:r>
      <w:r w:rsidR="00B614AD" w:rsidRPr="00CC3579">
        <w:rPr>
          <w:sz w:val="20"/>
          <w:szCs w:val="20"/>
          <w:lang w:val="en-GB"/>
        </w:rPr>
        <w:fldChar w:fldCharType="separate"/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B614AD" w:rsidRPr="00CC3579">
        <w:rPr>
          <w:sz w:val="20"/>
          <w:szCs w:val="20"/>
          <w:lang w:val="en-GB"/>
        </w:rPr>
        <w:fldChar w:fldCharType="end"/>
      </w:r>
    </w:p>
    <w:p w:rsidR="00536FC2" w:rsidRDefault="00F0181D" w:rsidP="00536FC2">
      <w:pPr>
        <w:tabs>
          <w:tab w:val="left" w:pos="3686"/>
        </w:tabs>
        <w:spacing w:before="60"/>
        <w:ind w:left="3686" w:hanging="3686"/>
        <w:rPr>
          <w:sz w:val="20"/>
          <w:szCs w:val="20"/>
          <w:lang w:val="en-GB"/>
        </w:rPr>
      </w:pPr>
      <w:r>
        <w:rPr>
          <w:color w:val="0000FF"/>
          <w:sz w:val="16"/>
          <w:szCs w:val="16"/>
          <w:lang w:val="en-GB"/>
        </w:rPr>
        <w:t>If no U.S. O</w:t>
      </w:r>
      <w:r w:rsidR="00536FC2">
        <w:rPr>
          <w:color w:val="0000FF"/>
          <w:sz w:val="16"/>
          <w:szCs w:val="16"/>
          <w:lang w:val="en-GB"/>
        </w:rPr>
        <w:t>rigin, but with U.S.-C</w:t>
      </w:r>
      <w:r>
        <w:rPr>
          <w:color w:val="0000FF"/>
          <w:sz w:val="16"/>
          <w:szCs w:val="16"/>
          <w:lang w:val="en-GB"/>
        </w:rPr>
        <w:t xml:space="preserve">ontent, please specify the U.S. </w:t>
      </w:r>
      <w:r w:rsidR="00536FC2">
        <w:rPr>
          <w:color w:val="0000FF"/>
          <w:sz w:val="16"/>
          <w:szCs w:val="16"/>
          <w:lang w:val="en-GB"/>
        </w:rPr>
        <w:t>Content in percentage (%):</w:t>
      </w:r>
      <w:r w:rsidR="00536FC2">
        <w:rPr>
          <w:color w:val="0000FF"/>
          <w:sz w:val="16"/>
          <w:szCs w:val="16"/>
          <w:lang w:val="en-GB"/>
        </w:rPr>
        <w:tab/>
      </w:r>
      <w:r w:rsidR="00536FC2"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6FC2" w:rsidRPr="00CC3579">
        <w:rPr>
          <w:sz w:val="20"/>
          <w:szCs w:val="20"/>
          <w:lang w:val="en-GB"/>
        </w:rPr>
        <w:instrText xml:space="preserve"> FORMTEXT </w:instrText>
      </w:r>
      <w:r w:rsidR="00536FC2" w:rsidRPr="00CC3579">
        <w:rPr>
          <w:sz w:val="20"/>
          <w:szCs w:val="20"/>
          <w:lang w:val="en-GB"/>
        </w:rPr>
      </w:r>
      <w:r w:rsidR="00536FC2" w:rsidRPr="00CC3579">
        <w:rPr>
          <w:sz w:val="20"/>
          <w:szCs w:val="20"/>
          <w:lang w:val="en-GB"/>
        </w:rPr>
        <w:fldChar w:fldCharType="separate"/>
      </w:r>
      <w:r w:rsidR="00536FC2" w:rsidRPr="00CC3579">
        <w:rPr>
          <w:noProof/>
          <w:sz w:val="20"/>
          <w:szCs w:val="20"/>
          <w:lang w:val="en-GB"/>
        </w:rPr>
        <w:t> </w:t>
      </w:r>
      <w:r w:rsidR="00536FC2" w:rsidRPr="00CC3579">
        <w:rPr>
          <w:noProof/>
          <w:sz w:val="20"/>
          <w:szCs w:val="20"/>
          <w:lang w:val="en-GB"/>
        </w:rPr>
        <w:t> </w:t>
      </w:r>
      <w:r w:rsidR="00536FC2" w:rsidRPr="00CC3579">
        <w:rPr>
          <w:noProof/>
          <w:sz w:val="20"/>
          <w:szCs w:val="20"/>
          <w:lang w:val="en-GB"/>
        </w:rPr>
        <w:t> </w:t>
      </w:r>
      <w:r w:rsidR="00536FC2" w:rsidRPr="00CC3579">
        <w:rPr>
          <w:noProof/>
          <w:sz w:val="20"/>
          <w:szCs w:val="20"/>
          <w:lang w:val="en-GB"/>
        </w:rPr>
        <w:t> </w:t>
      </w:r>
      <w:r w:rsidR="00536FC2" w:rsidRPr="00CC3579">
        <w:rPr>
          <w:noProof/>
          <w:sz w:val="20"/>
          <w:szCs w:val="20"/>
          <w:lang w:val="en-GB"/>
        </w:rPr>
        <w:t> </w:t>
      </w:r>
      <w:r w:rsidR="00536FC2" w:rsidRPr="00CC3579">
        <w:rPr>
          <w:sz w:val="20"/>
          <w:szCs w:val="20"/>
          <w:lang w:val="en-GB"/>
        </w:rPr>
        <w:fldChar w:fldCharType="end"/>
      </w:r>
    </w:p>
    <w:p w:rsidR="00831D7E" w:rsidRPr="00CC3579" w:rsidRDefault="00831D7E" w:rsidP="00831D7E">
      <w:pPr>
        <w:tabs>
          <w:tab w:val="left" w:pos="3520"/>
          <w:tab w:val="left" w:pos="4253"/>
          <w:tab w:val="left" w:pos="5670"/>
          <w:tab w:val="left" w:pos="6521"/>
        </w:tabs>
        <w:spacing w:before="60"/>
        <w:ind w:left="3686" w:hanging="3686"/>
        <w:rPr>
          <w:color w:val="0000FF"/>
          <w:sz w:val="16"/>
          <w:szCs w:val="16"/>
          <w:lang w:val="en-GB"/>
        </w:rPr>
      </w:pPr>
    </w:p>
    <w:p w:rsidR="00414A98" w:rsidRPr="00831D7E" w:rsidRDefault="00414A98" w:rsidP="00831D7E">
      <w:pPr>
        <w:numPr>
          <w:ilvl w:val="0"/>
          <w:numId w:val="4"/>
        </w:numPr>
        <w:pBdr>
          <w:bottom w:val="single" w:sz="8" w:space="1" w:color="0000FF"/>
        </w:pBdr>
        <w:tabs>
          <w:tab w:val="clear" w:pos="567"/>
          <w:tab w:val="left" w:pos="0"/>
          <w:tab w:val="right" w:pos="9900"/>
        </w:tabs>
        <w:ind w:left="28" w:hanging="312"/>
        <w:rPr>
          <w:b/>
          <w:color w:val="0000FF"/>
          <w:sz w:val="20"/>
          <w:szCs w:val="20"/>
          <w:lang w:val="en-GB"/>
        </w:rPr>
      </w:pPr>
      <w:r w:rsidRPr="00CC3579">
        <w:rPr>
          <w:b/>
          <w:color w:val="0000FF"/>
          <w:sz w:val="20"/>
          <w:szCs w:val="20"/>
          <w:lang w:val="en-GB"/>
        </w:rPr>
        <w:t>Suppliers signature:</w:t>
      </w:r>
      <w:r w:rsidR="00831D7E">
        <w:rPr>
          <w:b/>
          <w:color w:val="0000FF"/>
          <w:sz w:val="20"/>
          <w:szCs w:val="20"/>
          <w:lang w:val="en-GB"/>
        </w:rPr>
        <w:tab/>
        <w:t>“</w:t>
      </w:r>
      <w:r w:rsidR="00DF23CB" w:rsidRPr="00CC3579">
        <w:rPr>
          <w:color w:val="0000FF"/>
          <w:sz w:val="16"/>
          <w:szCs w:val="16"/>
          <w:lang w:val="en-GB"/>
        </w:rPr>
        <w:t>Suppliers Export Control Off</w:t>
      </w:r>
      <w:r w:rsidRPr="00CC3579">
        <w:rPr>
          <w:color w:val="0000FF"/>
          <w:sz w:val="16"/>
          <w:szCs w:val="16"/>
          <w:lang w:val="en-GB"/>
        </w:rPr>
        <w:t>icer or Responsible Official</w:t>
      </w:r>
      <w:r w:rsidR="00831D7E">
        <w:rPr>
          <w:color w:val="0000FF"/>
          <w:sz w:val="16"/>
          <w:szCs w:val="16"/>
          <w:lang w:val="en-GB"/>
        </w:rPr>
        <w:t>”</w:t>
      </w:r>
    </w:p>
    <w:p w:rsidR="00414A98" w:rsidRPr="00CC3579" w:rsidRDefault="00831D7E" w:rsidP="005B2C9A">
      <w:pPr>
        <w:tabs>
          <w:tab w:val="left" w:pos="1540"/>
        </w:tabs>
        <w:spacing w:before="60"/>
        <w:ind w:left="1430" w:hanging="1430"/>
        <w:rPr>
          <w:color w:val="0000FF"/>
          <w:sz w:val="16"/>
          <w:szCs w:val="16"/>
          <w:lang w:val="en-GB"/>
        </w:rPr>
      </w:pPr>
      <w:r>
        <w:rPr>
          <w:color w:val="0000FF"/>
          <w:sz w:val="16"/>
          <w:szCs w:val="16"/>
          <w:lang w:val="en-GB"/>
        </w:rPr>
        <w:t>Date &amp; L</w:t>
      </w:r>
      <w:r w:rsidR="00DF23CB" w:rsidRPr="00CC3579">
        <w:rPr>
          <w:color w:val="0000FF"/>
          <w:sz w:val="16"/>
          <w:szCs w:val="16"/>
          <w:lang w:val="en-GB"/>
        </w:rPr>
        <w:t>ocatio</w:t>
      </w:r>
      <w:r w:rsidR="00414A98" w:rsidRPr="00CC3579">
        <w:rPr>
          <w:color w:val="0000FF"/>
          <w:sz w:val="16"/>
          <w:szCs w:val="16"/>
          <w:lang w:val="en-GB"/>
        </w:rPr>
        <w:t>n:</w:t>
      </w:r>
      <w:r w:rsidR="00F0142F">
        <w:rPr>
          <w:color w:val="0000FF"/>
          <w:sz w:val="16"/>
          <w:szCs w:val="16"/>
          <w:lang w:val="en-GB"/>
        </w:rPr>
        <w:tab/>
      </w:r>
      <w:r w:rsidR="00B614AD"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42F" w:rsidRPr="00CC3579">
        <w:rPr>
          <w:sz w:val="20"/>
          <w:szCs w:val="20"/>
          <w:lang w:val="en-GB"/>
        </w:rPr>
        <w:instrText xml:space="preserve"> FORMTEXT </w:instrText>
      </w:r>
      <w:r w:rsidR="00B614AD" w:rsidRPr="00CC3579">
        <w:rPr>
          <w:sz w:val="20"/>
          <w:szCs w:val="20"/>
          <w:lang w:val="en-GB"/>
        </w:rPr>
      </w:r>
      <w:r w:rsidR="00B614AD" w:rsidRPr="00CC3579">
        <w:rPr>
          <w:sz w:val="20"/>
          <w:szCs w:val="20"/>
          <w:lang w:val="en-GB"/>
        </w:rPr>
        <w:fldChar w:fldCharType="separate"/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B614AD" w:rsidRPr="00CC3579">
        <w:rPr>
          <w:sz w:val="20"/>
          <w:szCs w:val="20"/>
          <w:lang w:val="en-GB"/>
        </w:rPr>
        <w:fldChar w:fldCharType="end"/>
      </w:r>
    </w:p>
    <w:p w:rsidR="00414A98" w:rsidRPr="00CC3579" w:rsidRDefault="00414A98" w:rsidP="005B2C9A">
      <w:pPr>
        <w:tabs>
          <w:tab w:val="left" w:pos="1540"/>
        </w:tabs>
        <w:spacing w:before="60"/>
        <w:ind w:left="1430" w:hanging="1430"/>
        <w:rPr>
          <w:color w:val="0000FF"/>
          <w:sz w:val="16"/>
          <w:szCs w:val="16"/>
          <w:lang w:val="en-GB"/>
        </w:rPr>
      </w:pPr>
      <w:r w:rsidRPr="00CC3579">
        <w:rPr>
          <w:color w:val="0000FF"/>
          <w:sz w:val="16"/>
          <w:szCs w:val="16"/>
          <w:lang w:val="en-GB"/>
        </w:rPr>
        <w:t>Name:</w:t>
      </w:r>
      <w:r w:rsidR="00F0142F">
        <w:rPr>
          <w:color w:val="0000FF"/>
          <w:sz w:val="16"/>
          <w:szCs w:val="16"/>
          <w:lang w:val="en-GB"/>
        </w:rPr>
        <w:tab/>
      </w:r>
      <w:r w:rsidR="00B614AD"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42F" w:rsidRPr="00CC3579">
        <w:rPr>
          <w:sz w:val="20"/>
          <w:szCs w:val="20"/>
          <w:lang w:val="en-GB"/>
        </w:rPr>
        <w:instrText xml:space="preserve"> FORMTEXT </w:instrText>
      </w:r>
      <w:r w:rsidR="00B614AD" w:rsidRPr="00CC3579">
        <w:rPr>
          <w:sz w:val="20"/>
          <w:szCs w:val="20"/>
          <w:lang w:val="en-GB"/>
        </w:rPr>
      </w:r>
      <w:r w:rsidR="00B614AD" w:rsidRPr="00CC3579">
        <w:rPr>
          <w:sz w:val="20"/>
          <w:szCs w:val="20"/>
          <w:lang w:val="en-GB"/>
        </w:rPr>
        <w:fldChar w:fldCharType="separate"/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B614AD" w:rsidRPr="00CC3579">
        <w:rPr>
          <w:sz w:val="20"/>
          <w:szCs w:val="20"/>
          <w:lang w:val="en-GB"/>
        </w:rPr>
        <w:fldChar w:fldCharType="end"/>
      </w:r>
    </w:p>
    <w:p w:rsidR="00DF23CB" w:rsidRDefault="00414A98" w:rsidP="005B2C9A">
      <w:pPr>
        <w:tabs>
          <w:tab w:val="left" w:pos="1540"/>
        </w:tabs>
        <w:spacing w:before="60"/>
        <w:ind w:left="1430" w:hanging="1430"/>
        <w:rPr>
          <w:sz w:val="20"/>
          <w:szCs w:val="20"/>
          <w:lang w:val="en-GB"/>
        </w:rPr>
      </w:pPr>
      <w:r w:rsidRPr="00CC3579">
        <w:rPr>
          <w:color w:val="0000FF"/>
          <w:sz w:val="16"/>
          <w:szCs w:val="16"/>
          <w:lang w:val="en-GB"/>
        </w:rPr>
        <w:t>Title:</w:t>
      </w:r>
      <w:r w:rsidR="00F0142F">
        <w:rPr>
          <w:color w:val="0000FF"/>
          <w:sz w:val="16"/>
          <w:szCs w:val="16"/>
          <w:lang w:val="en-GB"/>
        </w:rPr>
        <w:tab/>
      </w:r>
      <w:r w:rsidR="00B614AD" w:rsidRPr="00CC3579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42F" w:rsidRPr="00CC3579">
        <w:rPr>
          <w:sz w:val="20"/>
          <w:szCs w:val="20"/>
          <w:lang w:val="en-GB"/>
        </w:rPr>
        <w:instrText xml:space="preserve"> FORMTEXT </w:instrText>
      </w:r>
      <w:r w:rsidR="00B614AD" w:rsidRPr="00CC3579">
        <w:rPr>
          <w:sz w:val="20"/>
          <w:szCs w:val="20"/>
          <w:lang w:val="en-GB"/>
        </w:rPr>
      </w:r>
      <w:r w:rsidR="00B614AD" w:rsidRPr="00CC3579">
        <w:rPr>
          <w:sz w:val="20"/>
          <w:szCs w:val="20"/>
          <w:lang w:val="en-GB"/>
        </w:rPr>
        <w:fldChar w:fldCharType="separate"/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F0142F" w:rsidRPr="00CC3579">
        <w:rPr>
          <w:noProof/>
          <w:sz w:val="20"/>
          <w:szCs w:val="20"/>
          <w:lang w:val="en-GB"/>
        </w:rPr>
        <w:t> </w:t>
      </w:r>
      <w:r w:rsidR="00B614AD" w:rsidRPr="00CC3579">
        <w:rPr>
          <w:sz w:val="20"/>
          <w:szCs w:val="20"/>
          <w:lang w:val="en-GB"/>
        </w:rPr>
        <w:fldChar w:fldCharType="end"/>
      </w:r>
    </w:p>
    <w:p w:rsidR="00F0142F" w:rsidRPr="00CC3579" w:rsidRDefault="00F0142F" w:rsidP="005B2C9A">
      <w:pPr>
        <w:tabs>
          <w:tab w:val="left" w:pos="1540"/>
        </w:tabs>
        <w:spacing w:before="60"/>
        <w:ind w:left="1430" w:hanging="1430"/>
        <w:rPr>
          <w:color w:val="0000FF"/>
          <w:sz w:val="16"/>
          <w:szCs w:val="16"/>
          <w:lang w:val="en-GB"/>
        </w:rPr>
      </w:pPr>
    </w:p>
    <w:p w:rsidR="003410CE" w:rsidRDefault="00414A98" w:rsidP="005B2C9A">
      <w:pPr>
        <w:tabs>
          <w:tab w:val="left" w:pos="1540"/>
        </w:tabs>
        <w:spacing w:before="60"/>
        <w:ind w:left="1430" w:hanging="1430"/>
        <w:rPr>
          <w:color w:val="0000FF"/>
          <w:sz w:val="16"/>
          <w:szCs w:val="16"/>
          <w:lang w:val="en-GB"/>
        </w:rPr>
      </w:pPr>
      <w:r w:rsidRPr="00CC3579">
        <w:rPr>
          <w:color w:val="0000FF"/>
          <w:sz w:val="16"/>
          <w:szCs w:val="16"/>
          <w:lang w:val="en-GB"/>
        </w:rPr>
        <w:t>Signature:</w:t>
      </w:r>
      <w:r w:rsidR="00F0142F">
        <w:rPr>
          <w:color w:val="0000FF"/>
          <w:sz w:val="16"/>
          <w:szCs w:val="16"/>
          <w:lang w:val="en-GB"/>
        </w:rPr>
        <w:tab/>
        <w:t>……………………</w:t>
      </w:r>
      <w:r w:rsidR="003746DA">
        <w:rPr>
          <w:color w:val="0000FF"/>
          <w:sz w:val="16"/>
          <w:szCs w:val="16"/>
          <w:lang w:val="en-GB"/>
        </w:rPr>
        <w:t>…………………………</w:t>
      </w:r>
    </w:p>
    <w:p w:rsidR="008345B6" w:rsidRPr="00CC3579" w:rsidRDefault="00367EC4" w:rsidP="00831D7E">
      <w:pPr>
        <w:tabs>
          <w:tab w:val="left" w:pos="3520"/>
          <w:tab w:val="left" w:pos="4253"/>
          <w:tab w:val="left" w:pos="5670"/>
          <w:tab w:val="left" w:pos="6521"/>
        </w:tabs>
        <w:spacing w:before="60"/>
        <w:ind w:left="3686" w:hanging="3686"/>
        <w:rPr>
          <w:color w:val="0000FF"/>
          <w:sz w:val="16"/>
          <w:szCs w:val="16"/>
          <w:lang w:val="en-GB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414655</wp:posOffset>
                </wp:positionV>
                <wp:extent cx="1746250" cy="31051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608" w:rsidRPr="003B3608" w:rsidRDefault="003B3608">
                            <w:pPr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3B3608">
                              <w:rPr>
                                <w:color w:val="999999"/>
                                <w:sz w:val="16"/>
                                <w:szCs w:val="16"/>
                              </w:rPr>
                              <w:t>NM - 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3pt;margin-top:32.65pt;width:137.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94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NKbHWGXqfgdN+DmxnhGLrsmOr+TpZfNRJy1VCxZTdKyaFhtILsQnvTP7s6&#10;4WgLshk+yArC0J2RDmisVWdLB8VAgA5dejx1xqZS2pBzMotiMJVguwyDOIxd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" filled="f" stroked="f">
                <v:textbox>
                  <w:txbxContent>
                    <w:p w:rsidR="003B3608" w:rsidRPr="003B3608" w:rsidRDefault="003B3608">
                      <w:pPr>
                        <w:rPr>
                          <w:color w:val="999999"/>
                          <w:sz w:val="16"/>
                          <w:szCs w:val="16"/>
                        </w:rPr>
                      </w:pPr>
                      <w:r w:rsidRPr="003B3608">
                        <w:rPr>
                          <w:color w:val="999999"/>
                          <w:sz w:val="16"/>
                          <w:szCs w:val="16"/>
                        </w:rPr>
                        <w:t>NM - Note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414655</wp:posOffset>
                </wp:positionV>
                <wp:extent cx="6845300" cy="1035050"/>
                <wp:effectExtent l="12700" t="508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6845300" cy="1035050"/>
                        </a:xfrm>
                        <a:prstGeom prst="foldedCorner">
                          <a:avLst>
                            <a:gd name="adj" fmla="val 6329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D061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26" type="#_x0000_t65" style="position:absolute;margin-left:-27.5pt;margin-top:32.65pt;width:539pt;height:81.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" adj="20233" strokecolor="#969696" strokeweight=".25pt"/>
            </w:pict>
          </mc:Fallback>
        </mc:AlternateContent>
      </w:r>
      <w:r w:rsidR="00CA7500">
        <w:rPr>
          <w:color w:val="0000FF"/>
          <w:sz w:val="16"/>
          <w:szCs w:val="16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4"/>
        <w:gridCol w:w="1433"/>
        <w:gridCol w:w="1404"/>
        <w:gridCol w:w="1405"/>
        <w:gridCol w:w="1430"/>
        <w:gridCol w:w="1428"/>
        <w:gridCol w:w="1407"/>
      </w:tblGrid>
      <w:tr w:rsidR="008345B6" w:rsidRPr="009870F6" w:rsidTr="009870F6">
        <w:tc>
          <w:tcPr>
            <w:tcW w:w="9977" w:type="dxa"/>
            <w:gridSpan w:val="7"/>
            <w:shd w:val="clear" w:color="auto" w:fill="auto"/>
          </w:tcPr>
          <w:p w:rsidR="008345B6" w:rsidRPr="009870F6" w:rsidRDefault="008345B6" w:rsidP="009870F6">
            <w:pPr>
              <w:tabs>
                <w:tab w:val="right" w:pos="9921"/>
              </w:tabs>
              <w:spacing w:before="60"/>
              <w:rPr>
                <w:color w:val="0000FF"/>
                <w:sz w:val="16"/>
                <w:szCs w:val="16"/>
                <w:lang w:val="en-GB"/>
              </w:rPr>
            </w:pPr>
            <w:r w:rsidRPr="009870F6">
              <w:rPr>
                <w:b/>
                <w:color w:val="0000FF"/>
                <w:spacing w:val="40"/>
                <w:sz w:val="20"/>
                <w:szCs w:val="20"/>
                <w:lang w:val="en-GB"/>
              </w:rPr>
              <w:lastRenderedPageBreak/>
              <w:t>Export Form</w:t>
            </w:r>
            <w:r w:rsidRPr="009870F6">
              <w:rPr>
                <w:color w:val="0000FF"/>
                <w:sz w:val="16"/>
                <w:szCs w:val="16"/>
                <w:lang w:val="en-GB"/>
              </w:rPr>
              <w:tab/>
            </w:r>
            <w:r w:rsidRPr="009870F6">
              <w:rPr>
                <w:b/>
                <w:color w:val="0000FF"/>
                <w:spacing w:val="40"/>
                <w:sz w:val="16"/>
                <w:szCs w:val="16"/>
                <w:lang w:val="en-GB"/>
              </w:rPr>
              <w:t>Page 2</w:t>
            </w:r>
          </w:p>
        </w:tc>
      </w:tr>
      <w:tr w:rsidR="008345B6" w:rsidRPr="00C93CDD" w:rsidTr="009870F6">
        <w:tc>
          <w:tcPr>
            <w:tcW w:w="9977" w:type="dxa"/>
            <w:gridSpan w:val="7"/>
            <w:shd w:val="clear" w:color="auto" w:fill="auto"/>
          </w:tcPr>
          <w:p w:rsidR="008345B6" w:rsidRPr="009870F6" w:rsidRDefault="008345B6" w:rsidP="009870F6">
            <w:pPr>
              <w:spacing w:before="60"/>
              <w:rPr>
                <w:b/>
                <w:color w:val="0000FF"/>
                <w:spacing w:val="40"/>
                <w:sz w:val="16"/>
                <w:szCs w:val="16"/>
                <w:u w:val="single"/>
                <w:lang w:val="en-GB"/>
              </w:rPr>
            </w:pPr>
            <w:r w:rsidRPr="009870F6">
              <w:rPr>
                <w:b/>
                <w:color w:val="0000FF"/>
                <w:spacing w:val="40"/>
                <w:sz w:val="16"/>
                <w:szCs w:val="16"/>
                <w:u w:val="single"/>
                <w:lang w:val="en-GB"/>
              </w:rPr>
              <w:t>Identification of the components and parts</w:t>
            </w:r>
          </w:p>
        </w:tc>
      </w:tr>
      <w:tr w:rsidR="008345B6" w:rsidRPr="009870F6" w:rsidTr="009870F6">
        <w:tc>
          <w:tcPr>
            <w:tcW w:w="1418" w:type="dxa"/>
            <w:shd w:val="clear" w:color="auto" w:fill="auto"/>
          </w:tcPr>
          <w:p w:rsidR="008345B6" w:rsidRPr="009870F6" w:rsidRDefault="008345B6" w:rsidP="009870F6">
            <w:pPr>
              <w:spacing w:before="60"/>
              <w:rPr>
                <w:color w:val="0000FF"/>
                <w:sz w:val="16"/>
                <w:szCs w:val="16"/>
                <w:lang w:val="en-GB"/>
              </w:rPr>
            </w:pPr>
            <w:r w:rsidRPr="009870F6">
              <w:rPr>
                <w:color w:val="0000FF"/>
                <w:sz w:val="16"/>
                <w:szCs w:val="16"/>
                <w:lang w:val="en-GB"/>
              </w:rPr>
              <w:t>Nord-Micro P/N</w:t>
            </w:r>
          </w:p>
        </w:tc>
        <w:tc>
          <w:tcPr>
            <w:tcW w:w="1433" w:type="dxa"/>
            <w:shd w:val="clear" w:color="auto" w:fill="auto"/>
          </w:tcPr>
          <w:p w:rsidR="008345B6" w:rsidRPr="009870F6" w:rsidRDefault="008345B6" w:rsidP="009870F6">
            <w:pPr>
              <w:spacing w:before="60"/>
              <w:rPr>
                <w:color w:val="0000FF"/>
                <w:sz w:val="16"/>
                <w:szCs w:val="16"/>
                <w:lang w:val="en-GB"/>
              </w:rPr>
            </w:pPr>
            <w:r w:rsidRPr="009870F6">
              <w:rPr>
                <w:color w:val="0000FF"/>
                <w:sz w:val="16"/>
                <w:szCs w:val="16"/>
                <w:lang w:val="en-GB"/>
              </w:rPr>
              <w:t>Manufacturer Article ID</w:t>
            </w:r>
          </w:p>
        </w:tc>
        <w:tc>
          <w:tcPr>
            <w:tcW w:w="1419" w:type="dxa"/>
            <w:shd w:val="clear" w:color="auto" w:fill="auto"/>
          </w:tcPr>
          <w:p w:rsidR="008345B6" w:rsidRPr="009870F6" w:rsidRDefault="008345B6" w:rsidP="009870F6">
            <w:pPr>
              <w:spacing w:before="60"/>
              <w:rPr>
                <w:color w:val="0000FF"/>
                <w:sz w:val="16"/>
                <w:szCs w:val="16"/>
                <w:lang w:val="en-GB"/>
              </w:rPr>
            </w:pPr>
            <w:r w:rsidRPr="009870F6">
              <w:rPr>
                <w:color w:val="0000FF"/>
                <w:sz w:val="16"/>
                <w:szCs w:val="16"/>
                <w:lang w:val="en-GB"/>
              </w:rPr>
              <w:t>Country of Origin</w:t>
            </w:r>
          </w:p>
        </w:tc>
        <w:tc>
          <w:tcPr>
            <w:tcW w:w="1420" w:type="dxa"/>
            <w:shd w:val="clear" w:color="auto" w:fill="auto"/>
          </w:tcPr>
          <w:p w:rsidR="008345B6" w:rsidRPr="009870F6" w:rsidRDefault="008345B6" w:rsidP="009870F6">
            <w:pPr>
              <w:spacing w:before="60"/>
              <w:rPr>
                <w:color w:val="0000FF"/>
                <w:sz w:val="16"/>
                <w:szCs w:val="16"/>
                <w:lang w:val="en-GB"/>
              </w:rPr>
            </w:pPr>
            <w:r w:rsidRPr="009870F6">
              <w:rPr>
                <w:color w:val="0000FF"/>
                <w:sz w:val="16"/>
                <w:szCs w:val="16"/>
                <w:lang w:val="en-GB"/>
              </w:rPr>
              <w:t>Supplier Name</w:t>
            </w:r>
          </w:p>
        </w:tc>
        <w:tc>
          <w:tcPr>
            <w:tcW w:w="1432" w:type="dxa"/>
            <w:shd w:val="clear" w:color="auto" w:fill="auto"/>
          </w:tcPr>
          <w:p w:rsidR="008345B6" w:rsidRPr="009870F6" w:rsidRDefault="008345B6" w:rsidP="009870F6">
            <w:pPr>
              <w:spacing w:before="60"/>
              <w:rPr>
                <w:color w:val="0000FF"/>
                <w:sz w:val="16"/>
                <w:szCs w:val="16"/>
                <w:lang w:val="en-GB"/>
              </w:rPr>
            </w:pPr>
            <w:r w:rsidRPr="009870F6">
              <w:rPr>
                <w:color w:val="0000FF"/>
                <w:sz w:val="16"/>
                <w:szCs w:val="16"/>
                <w:lang w:val="en-GB"/>
              </w:rPr>
              <w:t>Manufacturer Name &amp; Location</w:t>
            </w:r>
          </w:p>
        </w:tc>
        <w:tc>
          <w:tcPr>
            <w:tcW w:w="1432" w:type="dxa"/>
            <w:shd w:val="clear" w:color="auto" w:fill="auto"/>
          </w:tcPr>
          <w:p w:rsidR="008345B6" w:rsidRPr="009870F6" w:rsidRDefault="008345B6" w:rsidP="009870F6">
            <w:pPr>
              <w:spacing w:before="60"/>
              <w:rPr>
                <w:color w:val="0000FF"/>
                <w:sz w:val="16"/>
                <w:szCs w:val="16"/>
                <w:lang w:val="en-GB"/>
              </w:rPr>
            </w:pPr>
            <w:r w:rsidRPr="009870F6">
              <w:rPr>
                <w:color w:val="0000FF"/>
                <w:sz w:val="16"/>
                <w:szCs w:val="16"/>
                <w:lang w:val="en-GB"/>
              </w:rPr>
              <w:t>Export Classification</w:t>
            </w:r>
          </w:p>
        </w:tc>
        <w:tc>
          <w:tcPr>
            <w:tcW w:w="1423" w:type="dxa"/>
            <w:shd w:val="clear" w:color="auto" w:fill="auto"/>
          </w:tcPr>
          <w:p w:rsidR="008345B6" w:rsidRPr="009870F6" w:rsidRDefault="008345B6" w:rsidP="009870F6">
            <w:pPr>
              <w:spacing w:before="60"/>
              <w:rPr>
                <w:color w:val="0000FF"/>
                <w:sz w:val="16"/>
                <w:szCs w:val="16"/>
                <w:lang w:val="en-GB"/>
              </w:rPr>
            </w:pPr>
            <w:r w:rsidRPr="009870F6">
              <w:rPr>
                <w:color w:val="0000FF"/>
                <w:sz w:val="16"/>
                <w:szCs w:val="16"/>
                <w:lang w:val="en-GB"/>
              </w:rPr>
              <w:t>Alternate Source of any</w:t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686C5D" w:rsidRPr="009870F6" w:rsidTr="009870F6">
        <w:tc>
          <w:tcPr>
            <w:tcW w:w="1418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3" w:type="dxa"/>
            <w:shd w:val="clear" w:color="auto" w:fill="auto"/>
          </w:tcPr>
          <w:p w:rsidR="00686C5D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345B6" w:rsidRPr="009870F6" w:rsidTr="009870F6">
        <w:tc>
          <w:tcPr>
            <w:tcW w:w="1418" w:type="dxa"/>
            <w:shd w:val="clear" w:color="auto" w:fill="auto"/>
          </w:tcPr>
          <w:p w:rsidR="008345B6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433" w:type="dxa"/>
            <w:shd w:val="clear" w:color="auto" w:fill="auto"/>
          </w:tcPr>
          <w:p w:rsidR="008345B6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419" w:type="dxa"/>
            <w:shd w:val="clear" w:color="auto" w:fill="auto"/>
          </w:tcPr>
          <w:p w:rsidR="008345B6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420" w:type="dxa"/>
            <w:shd w:val="clear" w:color="auto" w:fill="auto"/>
          </w:tcPr>
          <w:p w:rsidR="008345B6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432" w:type="dxa"/>
            <w:shd w:val="clear" w:color="auto" w:fill="auto"/>
          </w:tcPr>
          <w:p w:rsidR="008345B6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432" w:type="dxa"/>
            <w:shd w:val="clear" w:color="auto" w:fill="auto"/>
          </w:tcPr>
          <w:p w:rsidR="008345B6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1423" w:type="dxa"/>
            <w:shd w:val="clear" w:color="auto" w:fill="auto"/>
          </w:tcPr>
          <w:p w:rsidR="008345B6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  <w:tr w:rsidR="008345B6" w:rsidRPr="009870F6" w:rsidTr="009870F6">
        <w:tc>
          <w:tcPr>
            <w:tcW w:w="1418" w:type="dxa"/>
            <w:shd w:val="clear" w:color="auto" w:fill="auto"/>
          </w:tcPr>
          <w:p w:rsidR="008345B6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1433" w:type="dxa"/>
            <w:shd w:val="clear" w:color="auto" w:fill="auto"/>
          </w:tcPr>
          <w:p w:rsidR="008345B6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1419" w:type="dxa"/>
            <w:shd w:val="clear" w:color="auto" w:fill="auto"/>
          </w:tcPr>
          <w:p w:rsidR="008345B6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1420" w:type="dxa"/>
            <w:shd w:val="clear" w:color="auto" w:fill="auto"/>
          </w:tcPr>
          <w:p w:rsidR="008345B6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1432" w:type="dxa"/>
            <w:shd w:val="clear" w:color="auto" w:fill="auto"/>
          </w:tcPr>
          <w:p w:rsidR="008345B6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1432" w:type="dxa"/>
            <w:shd w:val="clear" w:color="auto" w:fill="auto"/>
          </w:tcPr>
          <w:p w:rsidR="008345B6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1423" w:type="dxa"/>
            <w:shd w:val="clear" w:color="auto" w:fill="auto"/>
          </w:tcPr>
          <w:p w:rsidR="008345B6" w:rsidRPr="009870F6" w:rsidRDefault="00B614AD" w:rsidP="009870F6">
            <w:pPr>
              <w:spacing w:before="60"/>
              <w:rPr>
                <w:color w:val="000000"/>
                <w:sz w:val="18"/>
                <w:szCs w:val="18"/>
                <w:lang w:val="en-GB"/>
              </w:rPr>
            </w:pP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686C5D" w:rsidRPr="009870F6">
              <w:rPr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870F6">
              <w:rPr>
                <w:color w:val="000000"/>
                <w:sz w:val="18"/>
                <w:szCs w:val="18"/>
                <w:lang w:val="en-GB"/>
              </w:rPr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separate"/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686C5D" w:rsidRPr="009870F6">
              <w:rPr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870F6">
              <w:rPr>
                <w:color w:val="000000"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</w:tr>
    </w:tbl>
    <w:p w:rsidR="00B5645C" w:rsidRPr="00CC3579" w:rsidRDefault="00B5645C" w:rsidP="00D873E0">
      <w:pPr>
        <w:spacing w:before="60"/>
        <w:rPr>
          <w:color w:val="0000FF"/>
          <w:sz w:val="16"/>
          <w:szCs w:val="16"/>
          <w:lang w:val="en-GB"/>
        </w:rPr>
      </w:pPr>
    </w:p>
    <w:sectPr w:rsidR="00B5645C" w:rsidRPr="00CC3579" w:rsidSect="00CA750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851" w:bottom="814" w:left="1134" w:header="323" w:footer="4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DD" w:rsidRDefault="00C93CDD">
      <w:r>
        <w:separator/>
      </w:r>
    </w:p>
  </w:endnote>
  <w:endnote w:type="continuationSeparator" w:id="0">
    <w:p w:rsidR="00C93CDD" w:rsidRDefault="00C9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2D" w:rsidRPr="00B7594A" w:rsidRDefault="002E542D" w:rsidP="00CD476A">
    <w:pPr>
      <w:pStyle w:val="Fuzeile"/>
      <w:tabs>
        <w:tab w:val="clear" w:pos="9072"/>
        <w:tab w:val="right" w:pos="9900"/>
      </w:tabs>
      <w:rPr>
        <w:sz w:val="13"/>
        <w:szCs w:val="13"/>
        <w:lang w:val="en-GB"/>
      </w:rPr>
    </w:pPr>
    <w:r w:rsidRPr="00B7594A">
      <w:rPr>
        <w:sz w:val="13"/>
        <w:szCs w:val="13"/>
        <w:lang w:val="en-GB"/>
      </w:rPr>
      <w:t>NM-Form 717</w:t>
    </w:r>
    <w:r w:rsidR="00773031">
      <w:rPr>
        <w:sz w:val="13"/>
        <w:szCs w:val="13"/>
        <w:lang w:val="en-GB"/>
      </w:rPr>
      <w:t xml:space="preserve"> B</w:t>
    </w:r>
    <w:r w:rsidRPr="00B7594A">
      <w:rPr>
        <w:sz w:val="13"/>
        <w:szCs w:val="13"/>
        <w:lang w:val="en-GB"/>
      </w:rPr>
      <w:tab/>
    </w:r>
    <w:r w:rsidRPr="00B7594A">
      <w:rPr>
        <w:sz w:val="13"/>
        <w:szCs w:val="13"/>
        <w:lang w:val="en-GB"/>
      </w:rPr>
      <w:tab/>
      <w:t xml:space="preserve">Page </w:t>
    </w:r>
    <w:r w:rsidR="00B614AD" w:rsidRPr="00B7594A">
      <w:rPr>
        <w:rStyle w:val="Seitenzahl"/>
        <w:sz w:val="13"/>
        <w:szCs w:val="13"/>
      </w:rPr>
      <w:fldChar w:fldCharType="begin"/>
    </w:r>
    <w:r w:rsidRPr="00B7594A">
      <w:rPr>
        <w:rStyle w:val="Seitenzahl"/>
        <w:sz w:val="13"/>
        <w:szCs w:val="13"/>
        <w:lang w:val="en-GB"/>
      </w:rPr>
      <w:instrText xml:space="preserve"> PAGE </w:instrText>
    </w:r>
    <w:r w:rsidR="00B614AD" w:rsidRPr="00B7594A">
      <w:rPr>
        <w:rStyle w:val="Seitenzahl"/>
        <w:sz w:val="13"/>
        <w:szCs w:val="13"/>
      </w:rPr>
      <w:fldChar w:fldCharType="separate"/>
    </w:r>
    <w:r w:rsidR="00C93CDD">
      <w:rPr>
        <w:rStyle w:val="Seitenzahl"/>
        <w:noProof/>
        <w:sz w:val="13"/>
        <w:szCs w:val="13"/>
        <w:lang w:val="en-GB"/>
      </w:rPr>
      <w:t>2</w:t>
    </w:r>
    <w:r w:rsidR="00B614AD" w:rsidRPr="00B7594A">
      <w:rPr>
        <w:rStyle w:val="Seitenzahl"/>
        <w:sz w:val="13"/>
        <w:szCs w:val="13"/>
      </w:rPr>
      <w:fldChar w:fldCharType="end"/>
    </w:r>
    <w:r w:rsidRPr="00B7594A">
      <w:rPr>
        <w:rStyle w:val="Seitenzahl"/>
        <w:sz w:val="13"/>
        <w:szCs w:val="13"/>
        <w:lang w:val="en-GB"/>
      </w:rPr>
      <w:t xml:space="preserve"> of </w:t>
    </w:r>
    <w:r w:rsidR="00B614AD" w:rsidRPr="00B7594A">
      <w:rPr>
        <w:rStyle w:val="Seitenzahl"/>
        <w:sz w:val="13"/>
        <w:szCs w:val="13"/>
      </w:rPr>
      <w:fldChar w:fldCharType="begin"/>
    </w:r>
    <w:r w:rsidRPr="00BA7669">
      <w:rPr>
        <w:rStyle w:val="Seitenzahl"/>
        <w:sz w:val="13"/>
        <w:szCs w:val="13"/>
        <w:lang w:val="en-GB"/>
      </w:rPr>
      <w:instrText xml:space="preserve"> NUMPAGES </w:instrText>
    </w:r>
    <w:r w:rsidR="00B614AD" w:rsidRPr="00B7594A">
      <w:rPr>
        <w:rStyle w:val="Seitenzahl"/>
        <w:sz w:val="13"/>
        <w:szCs w:val="13"/>
      </w:rPr>
      <w:fldChar w:fldCharType="separate"/>
    </w:r>
    <w:r w:rsidR="00C93CDD">
      <w:rPr>
        <w:rStyle w:val="Seitenzahl"/>
        <w:noProof/>
        <w:sz w:val="13"/>
        <w:szCs w:val="13"/>
        <w:lang w:val="en-GB"/>
      </w:rPr>
      <w:t>2</w:t>
    </w:r>
    <w:r w:rsidR="00B614AD" w:rsidRPr="00B7594A">
      <w:rPr>
        <w:rStyle w:val="Seitenzahl"/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2D" w:rsidRPr="000E093A" w:rsidRDefault="002E542D">
    <w:pPr>
      <w:pStyle w:val="Fuzeile"/>
      <w:rPr>
        <w:sz w:val="16"/>
        <w:szCs w:val="16"/>
        <w:lang w:val="en-GB"/>
      </w:rPr>
    </w:pPr>
    <w:r w:rsidRPr="000E093A">
      <w:rPr>
        <w:sz w:val="16"/>
        <w:szCs w:val="16"/>
        <w:lang w:val="en-GB"/>
      </w:rPr>
      <w:t>NM-Form 717 | Stand Aug. 2012</w:t>
    </w:r>
    <w:r w:rsidRPr="000E093A">
      <w:rPr>
        <w:sz w:val="16"/>
        <w:szCs w:val="16"/>
        <w:lang w:val="en-GB"/>
      </w:rPr>
      <w:tab/>
    </w:r>
    <w:r w:rsidRPr="000E093A">
      <w:rPr>
        <w:sz w:val="16"/>
        <w:szCs w:val="16"/>
        <w:lang w:val="en-GB"/>
      </w:rPr>
      <w:tab/>
      <w:t xml:space="preserve">Page </w:t>
    </w:r>
    <w:r w:rsidR="00B614AD" w:rsidRPr="000E093A">
      <w:rPr>
        <w:rStyle w:val="Seitenzahl"/>
        <w:sz w:val="16"/>
        <w:szCs w:val="16"/>
      </w:rPr>
      <w:fldChar w:fldCharType="begin"/>
    </w:r>
    <w:r w:rsidRPr="000E093A">
      <w:rPr>
        <w:rStyle w:val="Seitenzahl"/>
        <w:sz w:val="16"/>
        <w:szCs w:val="16"/>
        <w:lang w:val="en-GB"/>
      </w:rPr>
      <w:instrText xml:space="preserve"> PAGE </w:instrText>
    </w:r>
    <w:r w:rsidR="00B614AD" w:rsidRPr="000E093A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  <w:lang w:val="en-GB"/>
      </w:rPr>
      <w:t>1</w:t>
    </w:r>
    <w:r w:rsidR="00B614AD" w:rsidRPr="000E093A">
      <w:rPr>
        <w:rStyle w:val="Seitenzahl"/>
        <w:sz w:val="16"/>
        <w:szCs w:val="16"/>
      </w:rPr>
      <w:fldChar w:fldCharType="end"/>
    </w:r>
    <w:r w:rsidRPr="000E093A">
      <w:rPr>
        <w:rStyle w:val="Seitenzahl"/>
        <w:sz w:val="16"/>
        <w:szCs w:val="16"/>
        <w:lang w:val="en-GB"/>
      </w:rPr>
      <w:t xml:space="preserve"> of </w:t>
    </w:r>
    <w:r w:rsidR="00B614AD" w:rsidRPr="000E093A">
      <w:rPr>
        <w:rStyle w:val="Seitenzahl"/>
        <w:sz w:val="16"/>
        <w:szCs w:val="16"/>
      </w:rPr>
      <w:fldChar w:fldCharType="begin"/>
    </w:r>
    <w:r w:rsidRPr="000E093A">
      <w:rPr>
        <w:rStyle w:val="Seitenzahl"/>
        <w:sz w:val="16"/>
        <w:szCs w:val="16"/>
        <w:lang w:val="en-GB"/>
      </w:rPr>
      <w:instrText xml:space="preserve"> NUMPAGES </w:instrText>
    </w:r>
    <w:r w:rsidR="00B614AD" w:rsidRPr="000E093A">
      <w:rPr>
        <w:rStyle w:val="Seitenzahl"/>
        <w:sz w:val="16"/>
        <w:szCs w:val="16"/>
      </w:rPr>
      <w:fldChar w:fldCharType="separate"/>
    </w:r>
    <w:r w:rsidR="00C93CDD">
      <w:rPr>
        <w:rStyle w:val="Seitenzahl"/>
        <w:noProof/>
        <w:sz w:val="16"/>
        <w:szCs w:val="16"/>
        <w:lang w:val="en-GB"/>
      </w:rPr>
      <w:t>2</w:t>
    </w:r>
    <w:r w:rsidR="00B614AD" w:rsidRPr="000E093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DD" w:rsidRDefault="00C93CDD">
      <w:r>
        <w:separator/>
      </w:r>
    </w:p>
  </w:footnote>
  <w:footnote w:type="continuationSeparator" w:id="0">
    <w:p w:rsidR="00C93CDD" w:rsidRDefault="00C93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5C" w:rsidRDefault="00367EC4" w:rsidP="00ED585C">
    <w:pPr>
      <w:pStyle w:val="Kopfzeile"/>
      <w:rPr>
        <w:b/>
        <w:spacing w:val="40"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37C51F" wp14:editId="02923D83">
          <wp:simplePos x="0" y="0"/>
          <wp:positionH relativeFrom="column">
            <wp:posOffset>4404360</wp:posOffset>
          </wp:positionH>
          <wp:positionV relativeFrom="paragraph">
            <wp:posOffset>-70485</wp:posOffset>
          </wp:positionV>
          <wp:extent cx="1952625" cy="701040"/>
          <wp:effectExtent l="0" t="0" r="9525" b="3810"/>
          <wp:wrapTight wrapText="bothSides">
            <wp:wrapPolygon edited="0">
              <wp:start x="2529" y="0"/>
              <wp:lineTo x="211" y="9391"/>
              <wp:lineTo x="0" y="12326"/>
              <wp:lineTo x="0" y="13500"/>
              <wp:lineTo x="1054" y="18783"/>
              <wp:lineTo x="2318" y="21130"/>
              <wp:lineTo x="2529" y="21130"/>
              <wp:lineTo x="3582" y="21130"/>
              <wp:lineTo x="3793" y="21130"/>
              <wp:lineTo x="5058" y="18783"/>
              <wp:lineTo x="21495" y="15848"/>
              <wp:lineTo x="21495" y="9978"/>
              <wp:lineTo x="5900" y="9391"/>
              <wp:lineTo x="3582" y="0"/>
              <wp:lineTo x="2529" y="0"/>
            </wp:wrapPolygon>
          </wp:wrapTight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+UTC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42D" w:rsidRPr="00CD476A">
      <w:rPr>
        <w:b/>
        <w:spacing w:val="40"/>
        <w:sz w:val="32"/>
        <w:szCs w:val="32"/>
        <w:lang w:val="en-GB"/>
      </w:rPr>
      <w:t>Material Classification</w:t>
    </w:r>
    <w:r w:rsidR="00ED585C">
      <w:rPr>
        <w:b/>
        <w:spacing w:val="40"/>
        <w:sz w:val="32"/>
        <w:szCs w:val="32"/>
        <w:lang w:val="en-GB"/>
      </w:rPr>
      <w:t xml:space="preserve"> </w:t>
    </w:r>
  </w:p>
  <w:p w:rsidR="002E542D" w:rsidRDefault="00ED585C" w:rsidP="00ED585C">
    <w:pPr>
      <w:pStyle w:val="Kopfzeile"/>
      <w:rPr>
        <w:b/>
        <w:spacing w:val="40"/>
        <w:sz w:val="32"/>
        <w:szCs w:val="32"/>
        <w:lang w:val="en-GB"/>
      </w:rPr>
    </w:pPr>
    <w:r>
      <w:rPr>
        <w:b/>
        <w:spacing w:val="40"/>
        <w:sz w:val="32"/>
        <w:szCs w:val="32"/>
        <w:lang w:val="en-GB"/>
      </w:rPr>
      <w:t xml:space="preserve">Form </w:t>
    </w:r>
    <w:r w:rsidR="002E542D" w:rsidRPr="00CD476A">
      <w:rPr>
        <w:b/>
        <w:spacing w:val="40"/>
        <w:sz w:val="32"/>
        <w:szCs w:val="32"/>
        <w:lang w:val="en-GB"/>
      </w:rPr>
      <w:t>Sheet</w:t>
    </w:r>
  </w:p>
  <w:p w:rsidR="002E542D" w:rsidRPr="00CD476A" w:rsidRDefault="002E542D">
    <w:pPr>
      <w:pStyle w:val="Kopfzeile"/>
      <w:rPr>
        <w:b/>
        <w:spacing w:val="40"/>
        <w:sz w:val="32"/>
        <w:szCs w:val="32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2D" w:rsidRDefault="00367EC4">
    <w:pPr>
      <w:pStyle w:val="Kopfzeile"/>
      <w:rPr>
        <w:b/>
        <w:spacing w:val="40"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3F4E78D2" wp14:editId="407DECE7">
          <wp:simplePos x="0" y="0"/>
          <wp:positionH relativeFrom="column">
            <wp:posOffset>3981450</wp:posOffset>
          </wp:positionH>
          <wp:positionV relativeFrom="paragraph">
            <wp:posOffset>-48260</wp:posOffset>
          </wp:positionV>
          <wp:extent cx="1800225" cy="638175"/>
          <wp:effectExtent l="0" t="0" r="9525" b="9525"/>
          <wp:wrapSquare wrapText="bothSides"/>
          <wp:docPr id="6" name="Bild 1" descr="NORD-MICRO Logo Dokumenten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D-MICRO Logo Dokumenten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42D" w:rsidRPr="00414A98">
      <w:rPr>
        <w:b/>
        <w:spacing w:val="40"/>
        <w:sz w:val="32"/>
        <w:szCs w:val="32"/>
      </w:rPr>
      <w:t xml:space="preserve">Material Classification </w:t>
    </w:r>
  </w:p>
  <w:p w:rsidR="002E542D" w:rsidRPr="00414A98" w:rsidRDefault="002E542D">
    <w:pPr>
      <w:pStyle w:val="Kopfzeile"/>
      <w:rPr>
        <w:b/>
        <w:spacing w:val="40"/>
        <w:sz w:val="32"/>
        <w:szCs w:val="32"/>
      </w:rPr>
    </w:pPr>
    <w:r w:rsidRPr="00414A98">
      <w:rPr>
        <w:b/>
        <w:spacing w:val="40"/>
        <w:sz w:val="32"/>
        <w:szCs w:val="32"/>
      </w:rPr>
      <w:t xml:space="preserve">Form </w:t>
    </w:r>
    <w:r w:rsidRPr="00414A98">
      <w:rPr>
        <w:b/>
        <w:spacing w:val="40"/>
        <w:sz w:val="32"/>
        <w:szCs w:val="32"/>
        <w:lang w:val="en-GB"/>
      </w:rPr>
      <w:t>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73F"/>
    <w:multiLevelType w:val="multilevel"/>
    <w:tmpl w:val="A380012E"/>
    <w:styleLink w:val="berschrift2deu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ascii="Arial" w:hAnsi="Arial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3FB70C04"/>
    <w:multiLevelType w:val="hybridMultilevel"/>
    <w:tmpl w:val="544EA234"/>
    <w:lvl w:ilvl="0" w:tplc="C2D4C5DE">
      <w:start w:val="1"/>
      <w:numFmt w:val="decimal"/>
      <w:pStyle w:val="1d"/>
      <w:lvlText w:val="%1.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982E8C"/>
    <w:multiLevelType w:val="hybridMultilevel"/>
    <w:tmpl w:val="6B786950"/>
    <w:lvl w:ilvl="0" w:tplc="A522B5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FF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F3246"/>
    <w:multiLevelType w:val="multilevel"/>
    <w:tmpl w:val="A380012E"/>
    <w:styleLink w:val="Formatvorlage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jKsemrYKEqul3yI4WsmXwdqLJ2tXYsybtO+qhOuXLUZc47vA1HfOLTIGmrFa4o/opOmVoxVFGJCptx+qixk8A==" w:salt="rwCcBvE2y7UbUejAeMrk4Q=="/>
  <w:defaultTabStop w:val="709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DD"/>
    <w:rsid w:val="0000097E"/>
    <w:rsid w:val="00000CB4"/>
    <w:rsid w:val="00005997"/>
    <w:rsid w:val="000075B7"/>
    <w:rsid w:val="000213A2"/>
    <w:rsid w:val="00027BBA"/>
    <w:rsid w:val="000303BD"/>
    <w:rsid w:val="000325E8"/>
    <w:rsid w:val="00037059"/>
    <w:rsid w:val="00046308"/>
    <w:rsid w:val="000634DF"/>
    <w:rsid w:val="00066360"/>
    <w:rsid w:val="00071A65"/>
    <w:rsid w:val="000723DA"/>
    <w:rsid w:val="00077BF2"/>
    <w:rsid w:val="000848F8"/>
    <w:rsid w:val="00090B61"/>
    <w:rsid w:val="0009463B"/>
    <w:rsid w:val="0009688E"/>
    <w:rsid w:val="000A0437"/>
    <w:rsid w:val="000A3407"/>
    <w:rsid w:val="000C0E71"/>
    <w:rsid w:val="000C0EA2"/>
    <w:rsid w:val="000C589D"/>
    <w:rsid w:val="000D1D3F"/>
    <w:rsid w:val="000D204F"/>
    <w:rsid w:val="000D30C2"/>
    <w:rsid w:val="000D7AE2"/>
    <w:rsid w:val="000E093A"/>
    <w:rsid w:val="000E1FD0"/>
    <w:rsid w:val="000E5233"/>
    <w:rsid w:val="000F05F0"/>
    <w:rsid w:val="000F0848"/>
    <w:rsid w:val="000F5982"/>
    <w:rsid w:val="000F7B7E"/>
    <w:rsid w:val="00100EAB"/>
    <w:rsid w:val="00111305"/>
    <w:rsid w:val="0011647F"/>
    <w:rsid w:val="00135957"/>
    <w:rsid w:val="0014398E"/>
    <w:rsid w:val="00145E12"/>
    <w:rsid w:val="00146280"/>
    <w:rsid w:val="00155F38"/>
    <w:rsid w:val="00156581"/>
    <w:rsid w:val="001631F0"/>
    <w:rsid w:val="0017051F"/>
    <w:rsid w:val="00181A15"/>
    <w:rsid w:val="00182746"/>
    <w:rsid w:val="001836B0"/>
    <w:rsid w:val="00186E33"/>
    <w:rsid w:val="00186E75"/>
    <w:rsid w:val="00191F18"/>
    <w:rsid w:val="001A11E7"/>
    <w:rsid w:val="001B574A"/>
    <w:rsid w:val="001C4B14"/>
    <w:rsid w:val="001C5A01"/>
    <w:rsid w:val="001C7FD8"/>
    <w:rsid w:val="001D1976"/>
    <w:rsid w:val="001D6A25"/>
    <w:rsid w:val="001D6C3C"/>
    <w:rsid w:val="001E0D2F"/>
    <w:rsid w:val="001E3233"/>
    <w:rsid w:val="001E3DA6"/>
    <w:rsid w:val="001F539B"/>
    <w:rsid w:val="001F5FBE"/>
    <w:rsid w:val="001F7E10"/>
    <w:rsid w:val="00200ED4"/>
    <w:rsid w:val="002067B5"/>
    <w:rsid w:val="002072F5"/>
    <w:rsid w:val="00222109"/>
    <w:rsid w:val="00223468"/>
    <w:rsid w:val="00231FD2"/>
    <w:rsid w:val="00233D91"/>
    <w:rsid w:val="00233E7E"/>
    <w:rsid w:val="0023462E"/>
    <w:rsid w:val="00234871"/>
    <w:rsid w:val="00235264"/>
    <w:rsid w:val="0023591B"/>
    <w:rsid w:val="00236858"/>
    <w:rsid w:val="0024422D"/>
    <w:rsid w:val="00250265"/>
    <w:rsid w:val="00250B35"/>
    <w:rsid w:val="0025266E"/>
    <w:rsid w:val="002535A8"/>
    <w:rsid w:val="00257B32"/>
    <w:rsid w:val="00281F87"/>
    <w:rsid w:val="00284670"/>
    <w:rsid w:val="002860C8"/>
    <w:rsid w:val="00293BB2"/>
    <w:rsid w:val="00296C94"/>
    <w:rsid w:val="002B1750"/>
    <w:rsid w:val="002B4C02"/>
    <w:rsid w:val="002C2525"/>
    <w:rsid w:val="002C309F"/>
    <w:rsid w:val="002C3C9E"/>
    <w:rsid w:val="002C67E9"/>
    <w:rsid w:val="002D30B2"/>
    <w:rsid w:val="002E542D"/>
    <w:rsid w:val="002F0995"/>
    <w:rsid w:val="002F3FCA"/>
    <w:rsid w:val="002F5745"/>
    <w:rsid w:val="002F58FA"/>
    <w:rsid w:val="00303308"/>
    <w:rsid w:val="00306456"/>
    <w:rsid w:val="00314DAF"/>
    <w:rsid w:val="003176AA"/>
    <w:rsid w:val="003233F2"/>
    <w:rsid w:val="0033437A"/>
    <w:rsid w:val="00337205"/>
    <w:rsid w:val="003410CE"/>
    <w:rsid w:val="003458E2"/>
    <w:rsid w:val="00361DC9"/>
    <w:rsid w:val="003634AE"/>
    <w:rsid w:val="00366FAC"/>
    <w:rsid w:val="00367EC4"/>
    <w:rsid w:val="003746DA"/>
    <w:rsid w:val="00377BC7"/>
    <w:rsid w:val="00380165"/>
    <w:rsid w:val="00395F76"/>
    <w:rsid w:val="003B0030"/>
    <w:rsid w:val="003B093F"/>
    <w:rsid w:val="003B0D29"/>
    <w:rsid w:val="003B1584"/>
    <w:rsid w:val="003B3608"/>
    <w:rsid w:val="003C0A29"/>
    <w:rsid w:val="003C6278"/>
    <w:rsid w:val="003C78DE"/>
    <w:rsid w:val="003D1C75"/>
    <w:rsid w:val="003D4DCE"/>
    <w:rsid w:val="003D7FE0"/>
    <w:rsid w:val="003F0310"/>
    <w:rsid w:val="003F3008"/>
    <w:rsid w:val="003F5342"/>
    <w:rsid w:val="003F5DA6"/>
    <w:rsid w:val="003F69E7"/>
    <w:rsid w:val="00405A38"/>
    <w:rsid w:val="00414A98"/>
    <w:rsid w:val="0041676E"/>
    <w:rsid w:val="004213D0"/>
    <w:rsid w:val="00425DF1"/>
    <w:rsid w:val="00432A63"/>
    <w:rsid w:val="004337A3"/>
    <w:rsid w:val="00435B5A"/>
    <w:rsid w:val="004367AD"/>
    <w:rsid w:val="004411B6"/>
    <w:rsid w:val="00445152"/>
    <w:rsid w:val="00446C76"/>
    <w:rsid w:val="00450D4B"/>
    <w:rsid w:val="004511AF"/>
    <w:rsid w:val="00451957"/>
    <w:rsid w:val="004540B5"/>
    <w:rsid w:val="00455568"/>
    <w:rsid w:val="00477436"/>
    <w:rsid w:val="004916EA"/>
    <w:rsid w:val="00492021"/>
    <w:rsid w:val="00494609"/>
    <w:rsid w:val="004A0695"/>
    <w:rsid w:val="004A10C2"/>
    <w:rsid w:val="004A53DC"/>
    <w:rsid w:val="004B0794"/>
    <w:rsid w:val="004B539C"/>
    <w:rsid w:val="004B62FC"/>
    <w:rsid w:val="004B6583"/>
    <w:rsid w:val="004B7C67"/>
    <w:rsid w:val="004C04CC"/>
    <w:rsid w:val="004C3B6C"/>
    <w:rsid w:val="004C68BB"/>
    <w:rsid w:val="004F5ECD"/>
    <w:rsid w:val="004F7446"/>
    <w:rsid w:val="004F7E75"/>
    <w:rsid w:val="00510C76"/>
    <w:rsid w:val="00516734"/>
    <w:rsid w:val="00530177"/>
    <w:rsid w:val="005309D2"/>
    <w:rsid w:val="005330CF"/>
    <w:rsid w:val="00536FC2"/>
    <w:rsid w:val="0054666B"/>
    <w:rsid w:val="00551DC6"/>
    <w:rsid w:val="00552D43"/>
    <w:rsid w:val="005573D9"/>
    <w:rsid w:val="0057028E"/>
    <w:rsid w:val="00582555"/>
    <w:rsid w:val="00595CDF"/>
    <w:rsid w:val="005963A5"/>
    <w:rsid w:val="005A388D"/>
    <w:rsid w:val="005B053A"/>
    <w:rsid w:val="005B22F1"/>
    <w:rsid w:val="005B2C9A"/>
    <w:rsid w:val="005B7982"/>
    <w:rsid w:val="005B7A43"/>
    <w:rsid w:val="005C5DF8"/>
    <w:rsid w:val="005E3A94"/>
    <w:rsid w:val="005E4CD3"/>
    <w:rsid w:val="005E5220"/>
    <w:rsid w:val="005E60F0"/>
    <w:rsid w:val="005F47AF"/>
    <w:rsid w:val="00606B6E"/>
    <w:rsid w:val="0060772F"/>
    <w:rsid w:val="00611615"/>
    <w:rsid w:val="00611E5E"/>
    <w:rsid w:val="00620410"/>
    <w:rsid w:val="00622C15"/>
    <w:rsid w:val="00626E71"/>
    <w:rsid w:val="00634194"/>
    <w:rsid w:val="006341CC"/>
    <w:rsid w:val="00636BD4"/>
    <w:rsid w:val="006433D8"/>
    <w:rsid w:val="00643B69"/>
    <w:rsid w:val="0064705F"/>
    <w:rsid w:val="0064733E"/>
    <w:rsid w:val="006506A2"/>
    <w:rsid w:val="00654353"/>
    <w:rsid w:val="00656A67"/>
    <w:rsid w:val="00665A64"/>
    <w:rsid w:val="006677DB"/>
    <w:rsid w:val="006724B8"/>
    <w:rsid w:val="00672EBC"/>
    <w:rsid w:val="00674643"/>
    <w:rsid w:val="00676837"/>
    <w:rsid w:val="00676849"/>
    <w:rsid w:val="00677EC1"/>
    <w:rsid w:val="00681647"/>
    <w:rsid w:val="006865E8"/>
    <w:rsid w:val="00686C5D"/>
    <w:rsid w:val="006950AE"/>
    <w:rsid w:val="00697D04"/>
    <w:rsid w:val="006A2323"/>
    <w:rsid w:val="006B751D"/>
    <w:rsid w:val="006C48CD"/>
    <w:rsid w:val="006C6B69"/>
    <w:rsid w:val="006D2D73"/>
    <w:rsid w:val="006D3474"/>
    <w:rsid w:val="006E1394"/>
    <w:rsid w:val="006E1AF7"/>
    <w:rsid w:val="006E7B06"/>
    <w:rsid w:val="007003BB"/>
    <w:rsid w:val="0072414D"/>
    <w:rsid w:val="00725B5D"/>
    <w:rsid w:val="007326A1"/>
    <w:rsid w:val="00743BD9"/>
    <w:rsid w:val="00746F76"/>
    <w:rsid w:val="00747D36"/>
    <w:rsid w:val="0075577C"/>
    <w:rsid w:val="00757BEE"/>
    <w:rsid w:val="00760CCD"/>
    <w:rsid w:val="00762B75"/>
    <w:rsid w:val="00764797"/>
    <w:rsid w:val="00765532"/>
    <w:rsid w:val="007701AD"/>
    <w:rsid w:val="00770594"/>
    <w:rsid w:val="00770828"/>
    <w:rsid w:val="00770DDD"/>
    <w:rsid w:val="00773031"/>
    <w:rsid w:val="00775403"/>
    <w:rsid w:val="00775DB1"/>
    <w:rsid w:val="00776CE7"/>
    <w:rsid w:val="00780986"/>
    <w:rsid w:val="00780D6E"/>
    <w:rsid w:val="0078188E"/>
    <w:rsid w:val="007822FF"/>
    <w:rsid w:val="00791DC0"/>
    <w:rsid w:val="0079316E"/>
    <w:rsid w:val="00794994"/>
    <w:rsid w:val="00794EEB"/>
    <w:rsid w:val="0079605D"/>
    <w:rsid w:val="007A0247"/>
    <w:rsid w:val="007A0452"/>
    <w:rsid w:val="007B0227"/>
    <w:rsid w:val="007B4A94"/>
    <w:rsid w:val="007C41FE"/>
    <w:rsid w:val="007C73B6"/>
    <w:rsid w:val="007D3625"/>
    <w:rsid w:val="007D795E"/>
    <w:rsid w:val="007E1539"/>
    <w:rsid w:val="007E3559"/>
    <w:rsid w:val="007E48CA"/>
    <w:rsid w:val="007E6A67"/>
    <w:rsid w:val="007F081C"/>
    <w:rsid w:val="007F4F34"/>
    <w:rsid w:val="007F59FB"/>
    <w:rsid w:val="008117F6"/>
    <w:rsid w:val="00816B81"/>
    <w:rsid w:val="00817591"/>
    <w:rsid w:val="008267E6"/>
    <w:rsid w:val="00831523"/>
    <w:rsid w:val="00831D7E"/>
    <w:rsid w:val="008345B6"/>
    <w:rsid w:val="00834635"/>
    <w:rsid w:val="0083543E"/>
    <w:rsid w:val="00835A69"/>
    <w:rsid w:val="00850C51"/>
    <w:rsid w:val="00856520"/>
    <w:rsid w:val="00857EE1"/>
    <w:rsid w:val="00860614"/>
    <w:rsid w:val="00867ED5"/>
    <w:rsid w:val="008703E2"/>
    <w:rsid w:val="008978E6"/>
    <w:rsid w:val="008A1C4B"/>
    <w:rsid w:val="008A3A9F"/>
    <w:rsid w:val="008A4E2B"/>
    <w:rsid w:val="008B175D"/>
    <w:rsid w:val="008B40C4"/>
    <w:rsid w:val="008B4F8D"/>
    <w:rsid w:val="008C0243"/>
    <w:rsid w:val="008C32BE"/>
    <w:rsid w:val="008C46D0"/>
    <w:rsid w:val="008C56BB"/>
    <w:rsid w:val="008C7D20"/>
    <w:rsid w:val="008D3A46"/>
    <w:rsid w:val="008D44A8"/>
    <w:rsid w:val="008D4E38"/>
    <w:rsid w:val="008E12B2"/>
    <w:rsid w:val="008E4B59"/>
    <w:rsid w:val="008F02C8"/>
    <w:rsid w:val="008F2BD1"/>
    <w:rsid w:val="008F5639"/>
    <w:rsid w:val="008F622F"/>
    <w:rsid w:val="008F7E4E"/>
    <w:rsid w:val="00905881"/>
    <w:rsid w:val="00905F34"/>
    <w:rsid w:val="0090608B"/>
    <w:rsid w:val="0090675A"/>
    <w:rsid w:val="00910482"/>
    <w:rsid w:val="00925153"/>
    <w:rsid w:val="0092674F"/>
    <w:rsid w:val="009306DF"/>
    <w:rsid w:val="009306FE"/>
    <w:rsid w:val="00934AEC"/>
    <w:rsid w:val="009359E7"/>
    <w:rsid w:val="00937898"/>
    <w:rsid w:val="00942BE9"/>
    <w:rsid w:val="00943EA8"/>
    <w:rsid w:val="0095560E"/>
    <w:rsid w:val="00960999"/>
    <w:rsid w:val="009639B0"/>
    <w:rsid w:val="009642A9"/>
    <w:rsid w:val="009662DD"/>
    <w:rsid w:val="00966E5E"/>
    <w:rsid w:val="009672ED"/>
    <w:rsid w:val="00976C5B"/>
    <w:rsid w:val="00981FFA"/>
    <w:rsid w:val="009825B9"/>
    <w:rsid w:val="0098288B"/>
    <w:rsid w:val="009870F6"/>
    <w:rsid w:val="00990617"/>
    <w:rsid w:val="009929BB"/>
    <w:rsid w:val="00993ABD"/>
    <w:rsid w:val="00996FD4"/>
    <w:rsid w:val="009A1337"/>
    <w:rsid w:val="009A20A8"/>
    <w:rsid w:val="009A53B0"/>
    <w:rsid w:val="009A7E33"/>
    <w:rsid w:val="009A7F98"/>
    <w:rsid w:val="009B3120"/>
    <w:rsid w:val="009B333E"/>
    <w:rsid w:val="009B5B3B"/>
    <w:rsid w:val="009B6AD1"/>
    <w:rsid w:val="009C29F2"/>
    <w:rsid w:val="009E1164"/>
    <w:rsid w:val="009F2F85"/>
    <w:rsid w:val="009F3314"/>
    <w:rsid w:val="009F4240"/>
    <w:rsid w:val="00A042CD"/>
    <w:rsid w:val="00A0480E"/>
    <w:rsid w:val="00A07B58"/>
    <w:rsid w:val="00A155FF"/>
    <w:rsid w:val="00A166EB"/>
    <w:rsid w:val="00A24203"/>
    <w:rsid w:val="00A307C7"/>
    <w:rsid w:val="00A36988"/>
    <w:rsid w:val="00A36DE3"/>
    <w:rsid w:val="00A44A79"/>
    <w:rsid w:val="00A56351"/>
    <w:rsid w:val="00A71438"/>
    <w:rsid w:val="00A73359"/>
    <w:rsid w:val="00A73505"/>
    <w:rsid w:val="00A73578"/>
    <w:rsid w:val="00A842DF"/>
    <w:rsid w:val="00A8471E"/>
    <w:rsid w:val="00AB4B6D"/>
    <w:rsid w:val="00AB52DD"/>
    <w:rsid w:val="00AC22C8"/>
    <w:rsid w:val="00AC288B"/>
    <w:rsid w:val="00AD4505"/>
    <w:rsid w:val="00AF13BA"/>
    <w:rsid w:val="00AF3318"/>
    <w:rsid w:val="00AF7251"/>
    <w:rsid w:val="00B011AE"/>
    <w:rsid w:val="00B03B8E"/>
    <w:rsid w:val="00B065FA"/>
    <w:rsid w:val="00B10583"/>
    <w:rsid w:val="00B13DC1"/>
    <w:rsid w:val="00B2685D"/>
    <w:rsid w:val="00B27D41"/>
    <w:rsid w:val="00B31E44"/>
    <w:rsid w:val="00B35A26"/>
    <w:rsid w:val="00B360EC"/>
    <w:rsid w:val="00B4786C"/>
    <w:rsid w:val="00B5645C"/>
    <w:rsid w:val="00B57C09"/>
    <w:rsid w:val="00B614AD"/>
    <w:rsid w:val="00B64940"/>
    <w:rsid w:val="00B71715"/>
    <w:rsid w:val="00B7594A"/>
    <w:rsid w:val="00B81BA8"/>
    <w:rsid w:val="00B8329B"/>
    <w:rsid w:val="00B84C81"/>
    <w:rsid w:val="00B93953"/>
    <w:rsid w:val="00B94A03"/>
    <w:rsid w:val="00B9548B"/>
    <w:rsid w:val="00B955B0"/>
    <w:rsid w:val="00B96DE8"/>
    <w:rsid w:val="00BA1EB0"/>
    <w:rsid w:val="00BA6F21"/>
    <w:rsid w:val="00BA7669"/>
    <w:rsid w:val="00BB1AFC"/>
    <w:rsid w:val="00BC120B"/>
    <w:rsid w:val="00BC2596"/>
    <w:rsid w:val="00BC4028"/>
    <w:rsid w:val="00BC4C81"/>
    <w:rsid w:val="00BD11DF"/>
    <w:rsid w:val="00BD152C"/>
    <w:rsid w:val="00BD2506"/>
    <w:rsid w:val="00BE0E71"/>
    <w:rsid w:val="00BE302F"/>
    <w:rsid w:val="00BF1566"/>
    <w:rsid w:val="00BF475F"/>
    <w:rsid w:val="00C0161B"/>
    <w:rsid w:val="00C06CA1"/>
    <w:rsid w:val="00C12A7C"/>
    <w:rsid w:val="00C16D5C"/>
    <w:rsid w:val="00C173B9"/>
    <w:rsid w:val="00C229A1"/>
    <w:rsid w:val="00C23620"/>
    <w:rsid w:val="00C253DE"/>
    <w:rsid w:val="00C34EAB"/>
    <w:rsid w:val="00C37C91"/>
    <w:rsid w:val="00C42AF9"/>
    <w:rsid w:val="00C4341F"/>
    <w:rsid w:val="00C44E9F"/>
    <w:rsid w:val="00C45225"/>
    <w:rsid w:val="00C569F8"/>
    <w:rsid w:val="00C679CC"/>
    <w:rsid w:val="00C703AB"/>
    <w:rsid w:val="00C722D2"/>
    <w:rsid w:val="00C72BD8"/>
    <w:rsid w:val="00C73686"/>
    <w:rsid w:val="00C83427"/>
    <w:rsid w:val="00C86DF3"/>
    <w:rsid w:val="00C91D94"/>
    <w:rsid w:val="00C92DA1"/>
    <w:rsid w:val="00C93CDD"/>
    <w:rsid w:val="00C93F48"/>
    <w:rsid w:val="00CA2943"/>
    <w:rsid w:val="00CA3C3B"/>
    <w:rsid w:val="00CA7500"/>
    <w:rsid w:val="00CA7ECD"/>
    <w:rsid w:val="00CB503D"/>
    <w:rsid w:val="00CC3579"/>
    <w:rsid w:val="00CC7680"/>
    <w:rsid w:val="00CD0CFC"/>
    <w:rsid w:val="00CD10EF"/>
    <w:rsid w:val="00CD2017"/>
    <w:rsid w:val="00CD476A"/>
    <w:rsid w:val="00CD524F"/>
    <w:rsid w:val="00CD5889"/>
    <w:rsid w:val="00CD6E47"/>
    <w:rsid w:val="00CF0219"/>
    <w:rsid w:val="00CF6529"/>
    <w:rsid w:val="00CF7297"/>
    <w:rsid w:val="00D00D8A"/>
    <w:rsid w:val="00D10AB4"/>
    <w:rsid w:val="00D15EE6"/>
    <w:rsid w:val="00D20D88"/>
    <w:rsid w:val="00D246B1"/>
    <w:rsid w:val="00D24F66"/>
    <w:rsid w:val="00D30AB4"/>
    <w:rsid w:val="00D31482"/>
    <w:rsid w:val="00D33013"/>
    <w:rsid w:val="00D352DB"/>
    <w:rsid w:val="00D3629D"/>
    <w:rsid w:val="00D37553"/>
    <w:rsid w:val="00D40E53"/>
    <w:rsid w:val="00D42022"/>
    <w:rsid w:val="00D4769E"/>
    <w:rsid w:val="00D52403"/>
    <w:rsid w:val="00D56E01"/>
    <w:rsid w:val="00D56E0F"/>
    <w:rsid w:val="00D61799"/>
    <w:rsid w:val="00D63747"/>
    <w:rsid w:val="00D813B5"/>
    <w:rsid w:val="00D81D7F"/>
    <w:rsid w:val="00D824E2"/>
    <w:rsid w:val="00D8380F"/>
    <w:rsid w:val="00D86C23"/>
    <w:rsid w:val="00D873E0"/>
    <w:rsid w:val="00D90DFA"/>
    <w:rsid w:val="00D9154F"/>
    <w:rsid w:val="00D97A93"/>
    <w:rsid w:val="00DA12B5"/>
    <w:rsid w:val="00DA5F90"/>
    <w:rsid w:val="00DB4469"/>
    <w:rsid w:val="00DB52AF"/>
    <w:rsid w:val="00DB5A4C"/>
    <w:rsid w:val="00DD0CF3"/>
    <w:rsid w:val="00DD1DD2"/>
    <w:rsid w:val="00DD3255"/>
    <w:rsid w:val="00DE32D8"/>
    <w:rsid w:val="00DE65BE"/>
    <w:rsid w:val="00DE743F"/>
    <w:rsid w:val="00DF0672"/>
    <w:rsid w:val="00DF1A37"/>
    <w:rsid w:val="00DF23CB"/>
    <w:rsid w:val="00DF62A8"/>
    <w:rsid w:val="00DF7B1C"/>
    <w:rsid w:val="00E0190E"/>
    <w:rsid w:val="00E06322"/>
    <w:rsid w:val="00E07D0A"/>
    <w:rsid w:val="00E10FD8"/>
    <w:rsid w:val="00E14AE4"/>
    <w:rsid w:val="00E24EF9"/>
    <w:rsid w:val="00E270D8"/>
    <w:rsid w:val="00E27A70"/>
    <w:rsid w:val="00E34815"/>
    <w:rsid w:val="00E4763D"/>
    <w:rsid w:val="00E65B7B"/>
    <w:rsid w:val="00E705D9"/>
    <w:rsid w:val="00E76612"/>
    <w:rsid w:val="00E769D5"/>
    <w:rsid w:val="00E84A09"/>
    <w:rsid w:val="00E84DB9"/>
    <w:rsid w:val="00E90523"/>
    <w:rsid w:val="00E912B1"/>
    <w:rsid w:val="00EA1D53"/>
    <w:rsid w:val="00EA20A2"/>
    <w:rsid w:val="00EA2839"/>
    <w:rsid w:val="00EA6260"/>
    <w:rsid w:val="00EB0CB1"/>
    <w:rsid w:val="00EB4FF6"/>
    <w:rsid w:val="00EC2B7A"/>
    <w:rsid w:val="00EC34F1"/>
    <w:rsid w:val="00EC4E01"/>
    <w:rsid w:val="00EC58E2"/>
    <w:rsid w:val="00ED585C"/>
    <w:rsid w:val="00ED7873"/>
    <w:rsid w:val="00EF3969"/>
    <w:rsid w:val="00EF56F3"/>
    <w:rsid w:val="00F010AD"/>
    <w:rsid w:val="00F0142F"/>
    <w:rsid w:val="00F0181D"/>
    <w:rsid w:val="00F01A0A"/>
    <w:rsid w:val="00F03DFC"/>
    <w:rsid w:val="00F13C79"/>
    <w:rsid w:val="00F1478F"/>
    <w:rsid w:val="00F2553D"/>
    <w:rsid w:val="00F342CA"/>
    <w:rsid w:val="00F34AB2"/>
    <w:rsid w:val="00F37119"/>
    <w:rsid w:val="00F417BC"/>
    <w:rsid w:val="00F44A56"/>
    <w:rsid w:val="00F465D7"/>
    <w:rsid w:val="00F5062D"/>
    <w:rsid w:val="00F60536"/>
    <w:rsid w:val="00F61B1F"/>
    <w:rsid w:val="00F62F13"/>
    <w:rsid w:val="00F65D67"/>
    <w:rsid w:val="00F67EA7"/>
    <w:rsid w:val="00F72A1D"/>
    <w:rsid w:val="00F86382"/>
    <w:rsid w:val="00F93B11"/>
    <w:rsid w:val="00FA000D"/>
    <w:rsid w:val="00FA7921"/>
    <w:rsid w:val="00FB3847"/>
    <w:rsid w:val="00FB3C56"/>
    <w:rsid w:val="00FB5594"/>
    <w:rsid w:val="00FB7E21"/>
    <w:rsid w:val="00FC0BFF"/>
    <w:rsid w:val="00FC3034"/>
    <w:rsid w:val="00FC31D0"/>
    <w:rsid w:val="00FC3AF5"/>
    <w:rsid w:val="00FC3C69"/>
    <w:rsid w:val="00FC46F1"/>
    <w:rsid w:val="00FD0018"/>
    <w:rsid w:val="00FD16FB"/>
    <w:rsid w:val="00FD42E3"/>
    <w:rsid w:val="00FF515A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docId w15:val="{1C1495C2-606F-4FEE-A6B1-1CABDD88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323"/>
    <w:rPr>
      <w:rFonts w:ascii="Arial" w:hAnsi="Arial" w:cs="Arial"/>
      <w:sz w:val="22"/>
      <w:szCs w:val="10"/>
    </w:rPr>
  </w:style>
  <w:style w:type="paragraph" w:styleId="berschrift1">
    <w:name w:val="heading 1"/>
    <w:basedOn w:val="Standard"/>
    <w:next w:val="Standard"/>
    <w:qFormat/>
    <w:rsid w:val="00CB503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B503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berschrift2deu">
    <w:name w:val="Überschrift 2 deu"/>
    <w:rsid w:val="00CB503D"/>
    <w:pPr>
      <w:numPr>
        <w:numId w:val="1"/>
      </w:numPr>
    </w:pPr>
  </w:style>
  <w:style w:type="numbering" w:customStyle="1" w:styleId="Formatvorlage2">
    <w:name w:val="Formatvorlage2"/>
    <w:basedOn w:val="KeineListe"/>
    <w:rsid w:val="00CB503D"/>
    <w:pPr>
      <w:numPr>
        <w:numId w:val="2"/>
      </w:numPr>
    </w:pPr>
  </w:style>
  <w:style w:type="paragraph" w:customStyle="1" w:styleId="1d">
    <w:name w:val="Ü1d"/>
    <w:basedOn w:val="berschrift1"/>
    <w:next w:val="berschrift2"/>
    <w:autoRedefine/>
    <w:rsid w:val="00CB503D"/>
    <w:pPr>
      <w:keepLines/>
      <w:numPr>
        <w:numId w:val="3"/>
      </w:numPr>
      <w:spacing w:before="120" w:after="240"/>
    </w:pPr>
    <w:rPr>
      <w:kern w:val="0"/>
      <w:sz w:val="24"/>
    </w:rPr>
  </w:style>
  <w:style w:type="paragraph" w:styleId="Verzeichnis2">
    <w:name w:val="toc 2"/>
    <w:basedOn w:val="Standard"/>
    <w:next w:val="Standard"/>
    <w:rsid w:val="005B7982"/>
    <w:pPr>
      <w:keepLines/>
      <w:spacing w:before="120"/>
    </w:pPr>
    <w:rPr>
      <w:b/>
      <w:bCs/>
      <w:sz w:val="18"/>
      <w:szCs w:val="20"/>
      <w:lang w:val="en-US"/>
    </w:rPr>
  </w:style>
  <w:style w:type="paragraph" w:styleId="Verzeichnis1">
    <w:name w:val="toc 1"/>
    <w:basedOn w:val="Standard"/>
    <w:next w:val="Standard"/>
    <w:rsid w:val="005B7982"/>
    <w:pPr>
      <w:keepLines/>
      <w:spacing w:before="120"/>
    </w:pPr>
    <w:rPr>
      <w:b/>
      <w:bCs/>
      <w:caps/>
      <w:sz w:val="18"/>
      <w:lang w:val="en-US"/>
    </w:rPr>
  </w:style>
  <w:style w:type="paragraph" w:styleId="Verzeichnis3">
    <w:name w:val="toc 3"/>
    <w:basedOn w:val="Standard"/>
    <w:next w:val="Standard"/>
    <w:rsid w:val="005B7982"/>
    <w:pPr>
      <w:keepLines/>
      <w:spacing w:before="120"/>
    </w:pPr>
    <w:rPr>
      <w:b/>
      <w:sz w:val="18"/>
      <w:szCs w:val="20"/>
      <w:lang w:val="en-US"/>
    </w:rPr>
  </w:style>
  <w:style w:type="paragraph" w:styleId="Kopfzeile">
    <w:name w:val="header"/>
    <w:basedOn w:val="Standard"/>
    <w:rsid w:val="00414A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4A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093A"/>
  </w:style>
  <w:style w:type="table" w:styleId="Tabellenraster">
    <w:name w:val="Table Grid"/>
    <w:basedOn w:val="NormaleTabelle"/>
    <w:rsid w:val="008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ganisation\NM-Formulare\NM-Form%20717%20B%20-%20Materialklassifizierungsformblatt%20f&#252;r%20Einkaufstei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NM-Form 717 B - Materialklassifizierungsformblatt für Einkaufsteile.dotx</Template>
  <TotalTime>0</TotalTime>
  <Pages>2</Pages>
  <Words>1313</Words>
  <Characters>6991</Characters>
  <Application>Microsoft Office Word</Application>
  <DocSecurity>0</DocSecurity>
  <Lines>998</Lines>
  <Paragraphs>1037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NM-Form 717 B - Materialklassifizierungsformblatt für Einkaufsteile_Material Classification Form Sheet_IECM_2013_01</vt:lpstr>
    </vt:vector>
  </TitlesOfParts>
  <Company>Nord-Micro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NM-Form 717 B - Materialklassifizierungsformblatt für Einkaufsteile_Material Classification Form Sheet_IECM_2013_01</dc:title>
  <dc:creator>brill</dc:creator>
  <cp:lastModifiedBy>Brill, Cornelia                           Export License Required - US Collins</cp:lastModifiedBy>
  <cp:revision>1</cp:revision>
  <cp:lastPrinted>2012-08-03T09:44:00Z</cp:lastPrinted>
  <dcterms:created xsi:type="dcterms:W3CDTF">2023-04-20T09:28:00Z</dcterms:created>
  <dcterms:modified xsi:type="dcterms:W3CDTF">2023-04-20T09:30:00Z</dcterms:modified>
</cp:coreProperties>
</file>